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4B" w:rsidRDefault="00136C4B" w:rsidP="00136C4B">
      <w:pPr>
        <w:jc w:val="center"/>
        <w:rPr>
          <w:b/>
          <w:sz w:val="32"/>
          <w:szCs w:val="32"/>
        </w:rPr>
      </w:pPr>
    </w:p>
    <w:p w:rsidR="00136C4B" w:rsidRDefault="00136C4B" w:rsidP="00136C4B">
      <w:pPr>
        <w:jc w:val="center"/>
        <w:rPr>
          <w:b/>
          <w:sz w:val="32"/>
          <w:szCs w:val="32"/>
        </w:rPr>
      </w:pPr>
      <w:r>
        <w:rPr>
          <w:noProof/>
          <w:lang w:val="de-AT" w:eastAsia="de-AT"/>
        </w:rPr>
        <w:drawing>
          <wp:inline distT="0" distB="0" distL="0" distR="0" wp14:anchorId="34BCCA62" wp14:editId="49ACD8B5">
            <wp:extent cx="3070415" cy="307041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ü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411" cy="314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C4B" w:rsidRDefault="00136C4B" w:rsidP="00136C4B">
      <w:pPr>
        <w:jc w:val="center"/>
        <w:rPr>
          <w:b/>
          <w:sz w:val="32"/>
          <w:szCs w:val="32"/>
        </w:rPr>
      </w:pPr>
    </w:p>
    <w:p w:rsidR="00136C4B" w:rsidRPr="00136C4B" w:rsidRDefault="00136C4B" w:rsidP="00136C4B">
      <w:pPr>
        <w:jc w:val="center"/>
        <w:rPr>
          <w:b/>
          <w:sz w:val="72"/>
          <w:szCs w:val="32"/>
        </w:rPr>
      </w:pPr>
      <w:r w:rsidRPr="00136C4B">
        <w:rPr>
          <w:b/>
          <w:sz w:val="72"/>
          <w:szCs w:val="32"/>
        </w:rPr>
        <w:t>Anmeldung</w:t>
      </w:r>
    </w:p>
    <w:p w:rsidR="00136C4B" w:rsidRPr="00FE6857" w:rsidRDefault="00F326E2" w:rsidP="00136C4B">
      <w:pPr>
        <w:jc w:val="center"/>
        <w:rPr>
          <w:b/>
          <w:sz w:val="68"/>
          <w:szCs w:val="68"/>
        </w:rPr>
      </w:pPr>
      <w:r>
        <w:rPr>
          <w:b/>
          <w:sz w:val="72"/>
          <w:szCs w:val="32"/>
        </w:rPr>
        <w:sym w:font="Symbol" w:char="F0F0"/>
      </w:r>
      <w:r>
        <w:rPr>
          <w:b/>
          <w:sz w:val="72"/>
          <w:szCs w:val="32"/>
        </w:rPr>
        <w:t xml:space="preserve">  </w:t>
      </w:r>
      <w:r w:rsidR="00FE6857">
        <w:rPr>
          <w:b/>
          <w:sz w:val="72"/>
          <w:szCs w:val="32"/>
        </w:rPr>
        <w:t xml:space="preserve"> </w:t>
      </w:r>
      <w:r w:rsidRPr="00FE6857">
        <w:rPr>
          <w:b/>
          <w:sz w:val="68"/>
          <w:szCs w:val="68"/>
        </w:rPr>
        <w:t>Urlaubspflege</w:t>
      </w:r>
    </w:p>
    <w:p w:rsidR="00F326E2" w:rsidRPr="00FE6857" w:rsidRDefault="00F326E2" w:rsidP="00136C4B">
      <w:pPr>
        <w:jc w:val="center"/>
        <w:rPr>
          <w:b/>
          <w:sz w:val="68"/>
          <w:szCs w:val="68"/>
        </w:rPr>
      </w:pPr>
      <w:r w:rsidRPr="00FE6857">
        <w:rPr>
          <w:b/>
          <w:sz w:val="68"/>
          <w:szCs w:val="68"/>
        </w:rPr>
        <w:sym w:font="Symbol" w:char="F0F0"/>
      </w:r>
      <w:r w:rsidRPr="00FE6857">
        <w:rPr>
          <w:b/>
          <w:sz w:val="68"/>
          <w:szCs w:val="68"/>
        </w:rPr>
        <w:t xml:space="preserve">  </w:t>
      </w:r>
      <w:r w:rsidR="00FE6857">
        <w:rPr>
          <w:b/>
          <w:sz w:val="68"/>
          <w:szCs w:val="68"/>
        </w:rPr>
        <w:t xml:space="preserve"> </w:t>
      </w:r>
      <w:r w:rsidRPr="00FE6857">
        <w:rPr>
          <w:b/>
          <w:sz w:val="68"/>
          <w:szCs w:val="68"/>
        </w:rPr>
        <w:t>Überleitungspflege</w:t>
      </w:r>
    </w:p>
    <w:p w:rsidR="00FE6857" w:rsidRDefault="00FE6857" w:rsidP="00136C4B">
      <w:pPr>
        <w:jc w:val="center"/>
        <w:rPr>
          <w:sz w:val="72"/>
          <w:szCs w:val="32"/>
        </w:rPr>
      </w:pPr>
    </w:p>
    <w:p w:rsidR="00136C4B" w:rsidRPr="00136C4B" w:rsidRDefault="00136C4B" w:rsidP="00136C4B">
      <w:pPr>
        <w:jc w:val="center"/>
        <w:rPr>
          <w:sz w:val="72"/>
          <w:szCs w:val="32"/>
        </w:rPr>
      </w:pPr>
      <w:r w:rsidRPr="00136C4B">
        <w:rPr>
          <w:sz w:val="72"/>
          <w:szCs w:val="32"/>
        </w:rPr>
        <w:t>____________________</w:t>
      </w:r>
    </w:p>
    <w:p w:rsidR="00FE6857" w:rsidRDefault="00136C4B" w:rsidP="00FE6857">
      <w:pPr>
        <w:jc w:val="center"/>
        <w:rPr>
          <w:sz w:val="72"/>
          <w:szCs w:val="32"/>
        </w:rPr>
      </w:pPr>
      <w:r w:rsidRPr="00136C4B">
        <w:rPr>
          <w:sz w:val="72"/>
          <w:szCs w:val="32"/>
        </w:rPr>
        <w:t>Name</w:t>
      </w:r>
    </w:p>
    <w:p w:rsidR="00FE6857" w:rsidRDefault="00FE6857" w:rsidP="00FE6857">
      <w:pPr>
        <w:rPr>
          <w:sz w:val="32"/>
          <w:szCs w:val="32"/>
        </w:rPr>
      </w:pPr>
      <w:r w:rsidRPr="0007549D">
        <w:rPr>
          <w:sz w:val="48"/>
          <w:szCs w:val="32"/>
        </w:rPr>
        <w:t>Datum</w:t>
      </w:r>
      <w:r>
        <w:rPr>
          <w:sz w:val="48"/>
          <w:szCs w:val="32"/>
        </w:rPr>
        <w:t>:</w:t>
      </w:r>
      <w:r w:rsidR="00136C4B" w:rsidRPr="00136C4B">
        <w:rPr>
          <w:sz w:val="32"/>
          <w:szCs w:val="32"/>
        </w:rPr>
        <w:br w:type="page"/>
      </w:r>
    </w:p>
    <w:p w:rsidR="00435214" w:rsidRPr="00C57019" w:rsidRDefault="00435214">
      <w:pPr>
        <w:rPr>
          <w:rFonts w:ascii="Arial" w:hAnsi="Arial" w:cs="Arial"/>
          <w:sz w:val="24"/>
          <w:szCs w:val="24"/>
        </w:rPr>
      </w:pPr>
      <w:r w:rsidRPr="0018002F">
        <w:rPr>
          <w:b/>
          <w:sz w:val="32"/>
          <w:szCs w:val="32"/>
        </w:rPr>
        <w:lastRenderedPageBreak/>
        <w:t>Persönliche Daten:</w:t>
      </w:r>
    </w:p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827"/>
        <w:gridCol w:w="1843"/>
        <w:gridCol w:w="992"/>
        <w:gridCol w:w="962"/>
      </w:tblGrid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Familienname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Vorname</w:t>
            </w:r>
          </w:p>
        </w:tc>
        <w:tc>
          <w:tcPr>
            <w:tcW w:w="1954" w:type="dxa"/>
            <w:gridSpan w:val="2"/>
          </w:tcPr>
          <w:p w:rsidR="00435214" w:rsidRPr="00C57019" w:rsidRDefault="00435214">
            <w:pPr>
              <w:rPr>
                <w:rFonts w:ascii="Arial" w:hAnsi="Arial" w:cs="Arial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Geburtsname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Stand</w:t>
            </w:r>
          </w:p>
        </w:tc>
        <w:tc>
          <w:tcPr>
            <w:tcW w:w="1954" w:type="dxa"/>
            <w:gridSpan w:val="2"/>
          </w:tcPr>
          <w:p w:rsidR="00435214" w:rsidRPr="00C57019" w:rsidRDefault="00435214">
            <w:pPr>
              <w:rPr>
                <w:rFonts w:ascii="Arial" w:hAnsi="Arial" w:cs="Arial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Geburtsdatum und Ort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037B92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Religion</w:t>
            </w:r>
          </w:p>
        </w:tc>
        <w:tc>
          <w:tcPr>
            <w:tcW w:w="1954" w:type="dxa"/>
            <w:gridSpan w:val="2"/>
          </w:tcPr>
          <w:p w:rsidR="00435214" w:rsidRPr="00C57019" w:rsidRDefault="00435214">
            <w:pPr>
              <w:rPr>
                <w:rFonts w:ascii="Arial" w:hAnsi="Arial" w:cs="Arial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Anschrift: Straße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Staatsbürger</w:t>
            </w:r>
          </w:p>
        </w:tc>
        <w:tc>
          <w:tcPr>
            <w:tcW w:w="1954" w:type="dxa"/>
            <w:gridSpan w:val="2"/>
          </w:tcPr>
          <w:p w:rsidR="00435214" w:rsidRPr="00C57019" w:rsidRDefault="00435214">
            <w:pPr>
              <w:rPr>
                <w:rFonts w:ascii="Arial" w:hAnsi="Arial" w:cs="Arial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CC2033" w:rsidRPr="00C57019" w:rsidRDefault="00CC2033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LZ </w:t>
            </w:r>
            <w:r w:rsidRPr="00C57019">
              <w:rPr>
                <w:rFonts w:ascii="Arial" w:hAnsi="Arial" w:cs="Arial"/>
              </w:rPr>
              <w:t>und Wohnort</w:t>
            </w:r>
          </w:p>
        </w:tc>
        <w:tc>
          <w:tcPr>
            <w:tcW w:w="3827" w:type="dxa"/>
          </w:tcPr>
          <w:p w:rsidR="00CC2033" w:rsidRDefault="00CC2033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C2033" w:rsidRPr="009A6E9C" w:rsidRDefault="00CC203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:rsidR="00CC2033" w:rsidRPr="00A57C7D" w:rsidRDefault="00CC2033" w:rsidP="007B4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:rsidR="00CC2033" w:rsidRPr="00A57C7D" w:rsidRDefault="00CC2033" w:rsidP="007B4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Sozialversicherung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Vers.-Nr.</w:t>
            </w:r>
          </w:p>
        </w:tc>
        <w:tc>
          <w:tcPr>
            <w:tcW w:w="1954" w:type="dxa"/>
            <w:gridSpan w:val="2"/>
          </w:tcPr>
          <w:p w:rsidR="00435214" w:rsidRPr="00A57C7D" w:rsidRDefault="00435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9F2519" w:rsidRPr="00C57019" w:rsidRDefault="009F2519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Bundespflegegeldstufe</w:t>
            </w:r>
          </w:p>
        </w:tc>
        <w:tc>
          <w:tcPr>
            <w:tcW w:w="3827" w:type="dxa"/>
          </w:tcPr>
          <w:p w:rsidR="009F2519" w:rsidRDefault="009F2519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F2519" w:rsidRPr="009A6E9C" w:rsidRDefault="009F2519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Erhöhung beantragt</w:t>
            </w:r>
          </w:p>
        </w:tc>
        <w:tc>
          <w:tcPr>
            <w:tcW w:w="992" w:type="dxa"/>
          </w:tcPr>
          <w:p w:rsidR="009F2519" w:rsidRPr="00A57C7D" w:rsidRDefault="009F2519" w:rsidP="007B4030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 xml:space="preserve">□ JA </w:t>
            </w:r>
            <w:r w:rsidRPr="00A57C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62" w:type="dxa"/>
          </w:tcPr>
          <w:p w:rsidR="009F2519" w:rsidRPr="00A57C7D" w:rsidRDefault="009F2519" w:rsidP="007B4030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>□NEIN</w:t>
            </w: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Pr="00C57019" w:rsidRDefault="00037B92" w:rsidP="00C570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Rezeptgebührenbefreit</w:t>
            </w:r>
          </w:p>
        </w:tc>
        <w:tc>
          <w:tcPr>
            <w:tcW w:w="3827" w:type="dxa"/>
          </w:tcPr>
          <w:p w:rsidR="00037B92" w:rsidRDefault="00037B92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:rsidR="00037B92" w:rsidRPr="00A57C7D" w:rsidRDefault="00037B92" w:rsidP="00037B92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 xml:space="preserve">□ JA </w:t>
            </w:r>
            <w:r w:rsidRPr="00A57C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62" w:type="dxa"/>
          </w:tcPr>
          <w:p w:rsidR="00037B92" w:rsidRPr="00A57C7D" w:rsidRDefault="00037B92" w:rsidP="00037B92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>□NEIN</w:t>
            </w: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Pr="00C57019" w:rsidRDefault="00037B92" w:rsidP="00037B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Akut-Krankenhaus vor der Aufnahme:</w:t>
            </w:r>
          </w:p>
        </w:tc>
        <w:tc>
          <w:tcPr>
            <w:tcW w:w="3827" w:type="dxa"/>
          </w:tcPr>
          <w:p w:rsidR="00037B92" w:rsidRPr="00C57019" w:rsidRDefault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:rsidR="00037B92" w:rsidRPr="00A57C7D" w:rsidRDefault="00037B92" w:rsidP="00037B92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 xml:space="preserve">□ JA </w:t>
            </w:r>
            <w:r w:rsidRPr="00A57C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62" w:type="dxa"/>
          </w:tcPr>
          <w:p w:rsidR="00037B92" w:rsidRPr="00A57C7D" w:rsidRDefault="00037B92" w:rsidP="00037B92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>□NEIN</w:t>
            </w: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Default="00037B92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Einzug ins Heim</w:t>
            </w:r>
          </w:p>
          <w:p w:rsidR="00037B92" w:rsidRPr="00C57019" w:rsidRDefault="00037B92" w:rsidP="00C57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7019">
              <w:rPr>
                <w:rFonts w:ascii="Arial" w:hAnsi="Arial" w:cs="Arial"/>
                <w:sz w:val="20"/>
                <w:szCs w:val="20"/>
              </w:rPr>
              <w:t>(Datum u. Uhrzeit)</w:t>
            </w:r>
          </w:p>
        </w:tc>
        <w:tc>
          <w:tcPr>
            <w:tcW w:w="3827" w:type="dxa"/>
          </w:tcPr>
          <w:p w:rsidR="00037B92" w:rsidRPr="00C57019" w:rsidRDefault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:rsidR="00037B92" w:rsidRPr="00A57C7D" w:rsidRDefault="00037B92" w:rsidP="009F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:rsidR="00037B92" w:rsidRPr="00A57C7D" w:rsidRDefault="00037B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8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53882" w:rsidRPr="00C57019" w:rsidRDefault="00053882" w:rsidP="00AB62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Finanzierung</w:t>
            </w:r>
          </w:p>
        </w:tc>
        <w:tc>
          <w:tcPr>
            <w:tcW w:w="3827" w:type="dxa"/>
          </w:tcPr>
          <w:p w:rsidR="00053882" w:rsidRDefault="00053882" w:rsidP="00AB62F2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selbst</w:t>
            </w:r>
          </w:p>
          <w:p w:rsidR="00053882" w:rsidRDefault="00053882" w:rsidP="00AB62F2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9A6E9C">
              <w:rPr>
                <w:rFonts w:ascii="Arial" w:hAnsi="Arial" w:cs="Arial"/>
              </w:rPr>
              <w:t xml:space="preserve">Mindestsicherung </w:t>
            </w:r>
          </w:p>
          <w:p w:rsidR="00053882" w:rsidRDefault="00053882" w:rsidP="00AB62F2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9A6E9C">
              <w:rPr>
                <w:rFonts w:ascii="Arial" w:hAnsi="Arial" w:cs="Arial"/>
              </w:rPr>
              <w:t>Mindestsicherung</w:t>
            </w:r>
            <w:r>
              <w:rPr>
                <w:rFonts w:ascii="Arial" w:hAnsi="Arial" w:cs="Arial"/>
              </w:rPr>
              <w:t xml:space="preserve"> in Bearbeitung</w:t>
            </w:r>
          </w:p>
          <w:p w:rsidR="00CE3613" w:rsidRPr="00C57019" w:rsidRDefault="00CE3613" w:rsidP="00AB62F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53882" w:rsidRPr="00A57C7D" w:rsidRDefault="00053882" w:rsidP="00AB6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53882" w:rsidRPr="00A57C7D" w:rsidRDefault="00053882" w:rsidP="00AB6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:rsidR="00053882" w:rsidRPr="00A57C7D" w:rsidRDefault="00053882" w:rsidP="00AB6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92" w:rsidTr="00037B92">
        <w:tc>
          <w:tcPr>
            <w:tcW w:w="2999" w:type="dxa"/>
            <w:tcBorders>
              <w:left w:val="nil"/>
              <w:right w:val="nil"/>
            </w:tcBorders>
          </w:tcPr>
          <w:p w:rsidR="00037B92" w:rsidRDefault="00037B92" w:rsidP="00C57019">
            <w:pPr>
              <w:spacing w:line="360" w:lineRule="auto"/>
              <w:rPr>
                <w:b/>
                <w:u w:val="single"/>
              </w:rPr>
            </w:pPr>
          </w:p>
          <w:p w:rsidR="00E65060" w:rsidRPr="009F2519" w:rsidRDefault="00E65060" w:rsidP="00C57019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7624" w:type="dxa"/>
            <w:gridSpan w:val="4"/>
            <w:tcBorders>
              <w:left w:val="nil"/>
              <w:right w:val="nil"/>
            </w:tcBorders>
          </w:tcPr>
          <w:p w:rsidR="00037B92" w:rsidRPr="00A57C7D" w:rsidRDefault="00037B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Pr="00C57019" w:rsidRDefault="00037B92" w:rsidP="00037B92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Hausarzt</w:t>
            </w:r>
          </w:p>
        </w:tc>
        <w:tc>
          <w:tcPr>
            <w:tcW w:w="3827" w:type="dxa"/>
          </w:tcPr>
          <w:p w:rsidR="00037B92" w:rsidRDefault="00037B92" w:rsidP="00037B92">
            <w:pPr>
              <w:rPr>
                <w:rFonts w:ascii="Arial" w:hAnsi="Arial" w:cs="Arial"/>
              </w:rPr>
            </w:pPr>
          </w:p>
          <w:p w:rsidR="001E1E8F" w:rsidRPr="00C57019" w:rsidRDefault="001E1E8F" w:rsidP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 w:rsidP="00037B92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Telefon</w:t>
            </w:r>
          </w:p>
        </w:tc>
        <w:tc>
          <w:tcPr>
            <w:tcW w:w="1954" w:type="dxa"/>
            <w:gridSpan w:val="2"/>
          </w:tcPr>
          <w:p w:rsidR="00037B92" w:rsidRPr="00C57019" w:rsidRDefault="00037B92" w:rsidP="00037B92">
            <w:pPr>
              <w:rPr>
                <w:rFonts w:ascii="Arial" w:hAnsi="Arial" w:cs="Arial"/>
              </w:rPr>
            </w:pPr>
          </w:p>
        </w:tc>
      </w:tr>
      <w:tr w:rsidR="009A6E9C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9A6E9C" w:rsidRPr="00C57019" w:rsidRDefault="009A6E9C" w:rsidP="00037B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Internist </w:t>
            </w:r>
          </w:p>
        </w:tc>
        <w:tc>
          <w:tcPr>
            <w:tcW w:w="3827" w:type="dxa"/>
          </w:tcPr>
          <w:p w:rsidR="009A6E9C" w:rsidRDefault="009A6E9C" w:rsidP="00037B92">
            <w:pPr>
              <w:rPr>
                <w:rFonts w:ascii="Arial" w:hAnsi="Arial" w:cs="Arial"/>
              </w:rPr>
            </w:pPr>
          </w:p>
          <w:p w:rsidR="001E1E8F" w:rsidRPr="00C57019" w:rsidRDefault="001E1E8F" w:rsidP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A6E9C" w:rsidRPr="009A6E9C" w:rsidRDefault="009A6E9C" w:rsidP="00037B92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Telefon</w:t>
            </w:r>
          </w:p>
        </w:tc>
        <w:tc>
          <w:tcPr>
            <w:tcW w:w="1954" w:type="dxa"/>
            <w:gridSpan w:val="2"/>
          </w:tcPr>
          <w:p w:rsidR="009A6E9C" w:rsidRPr="00C57019" w:rsidRDefault="009A6E9C" w:rsidP="00037B92">
            <w:pPr>
              <w:rPr>
                <w:rFonts w:ascii="Arial" w:hAnsi="Arial" w:cs="Arial"/>
              </w:rPr>
            </w:pPr>
          </w:p>
        </w:tc>
      </w:tr>
      <w:tr w:rsidR="009A6E9C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9A6E9C" w:rsidRDefault="009A6E9C" w:rsidP="00037B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Neurologe / Psychiater </w:t>
            </w:r>
          </w:p>
        </w:tc>
        <w:tc>
          <w:tcPr>
            <w:tcW w:w="3827" w:type="dxa"/>
          </w:tcPr>
          <w:p w:rsidR="009A6E9C" w:rsidRDefault="009A6E9C" w:rsidP="00037B92">
            <w:pPr>
              <w:rPr>
                <w:rFonts w:ascii="Arial" w:hAnsi="Arial" w:cs="Arial"/>
              </w:rPr>
            </w:pPr>
          </w:p>
          <w:p w:rsidR="001E1E8F" w:rsidRPr="00C57019" w:rsidRDefault="001E1E8F" w:rsidP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A6E9C" w:rsidRPr="009A6E9C" w:rsidRDefault="009A6E9C" w:rsidP="00037B92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Telefon</w:t>
            </w:r>
          </w:p>
        </w:tc>
        <w:tc>
          <w:tcPr>
            <w:tcW w:w="1954" w:type="dxa"/>
            <w:gridSpan w:val="2"/>
          </w:tcPr>
          <w:p w:rsidR="009A6E9C" w:rsidRPr="00C57019" w:rsidRDefault="009A6E9C" w:rsidP="00037B92">
            <w:pPr>
              <w:rPr>
                <w:rFonts w:ascii="Arial" w:hAnsi="Arial" w:cs="Arial"/>
              </w:rPr>
            </w:pP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Pr="00C57019" w:rsidRDefault="00037B92" w:rsidP="00037B92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Augenarzt</w:t>
            </w:r>
          </w:p>
        </w:tc>
        <w:tc>
          <w:tcPr>
            <w:tcW w:w="3827" w:type="dxa"/>
          </w:tcPr>
          <w:p w:rsidR="00037B92" w:rsidRDefault="00037B92" w:rsidP="00037B92">
            <w:pPr>
              <w:rPr>
                <w:rFonts w:ascii="Arial" w:hAnsi="Arial" w:cs="Arial"/>
              </w:rPr>
            </w:pPr>
          </w:p>
          <w:p w:rsidR="001E1E8F" w:rsidRPr="00C57019" w:rsidRDefault="001E1E8F" w:rsidP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 w:rsidP="00037B92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Telefon</w:t>
            </w:r>
          </w:p>
        </w:tc>
        <w:tc>
          <w:tcPr>
            <w:tcW w:w="1954" w:type="dxa"/>
            <w:gridSpan w:val="2"/>
          </w:tcPr>
          <w:p w:rsidR="00037B92" w:rsidRPr="00C57019" w:rsidRDefault="00037B92" w:rsidP="00037B92">
            <w:pPr>
              <w:rPr>
                <w:rFonts w:ascii="Arial" w:hAnsi="Arial" w:cs="Arial"/>
              </w:rPr>
            </w:pP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Pr="00C57019" w:rsidRDefault="00037B92" w:rsidP="00037B92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Zahnarzt</w:t>
            </w:r>
          </w:p>
        </w:tc>
        <w:tc>
          <w:tcPr>
            <w:tcW w:w="3827" w:type="dxa"/>
          </w:tcPr>
          <w:p w:rsidR="00037B92" w:rsidRDefault="00037B92" w:rsidP="00037B92">
            <w:pPr>
              <w:rPr>
                <w:rFonts w:ascii="Arial" w:hAnsi="Arial" w:cs="Arial"/>
              </w:rPr>
            </w:pPr>
          </w:p>
          <w:p w:rsidR="001E1E8F" w:rsidRPr="00C57019" w:rsidRDefault="001E1E8F" w:rsidP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 w:rsidP="00037B92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Telefon</w:t>
            </w:r>
          </w:p>
        </w:tc>
        <w:tc>
          <w:tcPr>
            <w:tcW w:w="1954" w:type="dxa"/>
            <w:gridSpan w:val="2"/>
          </w:tcPr>
          <w:p w:rsidR="00037B92" w:rsidRPr="00C57019" w:rsidRDefault="00037B92" w:rsidP="00037B92">
            <w:pPr>
              <w:rPr>
                <w:rFonts w:ascii="Arial" w:hAnsi="Arial" w:cs="Arial"/>
              </w:rPr>
            </w:pPr>
          </w:p>
        </w:tc>
      </w:tr>
    </w:tbl>
    <w:p w:rsidR="009A6E9C" w:rsidRDefault="009A6E9C"/>
    <w:p w:rsidR="009A6E9C" w:rsidRDefault="009A6E9C"/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992"/>
        <w:gridCol w:w="1134"/>
        <w:gridCol w:w="5498"/>
      </w:tblGrid>
      <w:tr w:rsidR="009A6E9C" w:rsidRPr="00C57019" w:rsidTr="0051376E">
        <w:tc>
          <w:tcPr>
            <w:tcW w:w="29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6E9C" w:rsidRPr="00C57019" w:rsidRDefault="009A6E9C" w:rsidP="0051376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Erwachsenenschutz (Sachwalterschaft)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6E9C" w:rsidRPr="00C57019" w:rsidRDefault="009A6E9C" w:rsidP="0051376E">
            <w:pPr>
              <w:spacing w:line="360" w:lineRule="auto"/>
              <w:rPr>
                <w:b/>
              </w:rPr>
            </w:pPr>
            <w:r w:rsidRPr="00C57019">
              <w:rPr>
                <w:b/>
              </w:rPr>
              <w:t xml:space="preserve">□ JA </w:t>
            </w:r>
            <w:r w:rsidRPr="00C57019">
              <w:rPr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6E9C" w:rsidRPr="00C57019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C57019">
              <w:rPr>
                <w:b/>
              </w:rPr>
              <w:t>NEIN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6E9C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kein Sachwalter</w:t>
            </w:r>
          </w:p>
          <w:p w:rsidR="009A6E9C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für einzelne Angelegenheiten</w:t>
            </w:r>
          </w:p>
          <w:p w:rsidR="009A6E9C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für Kreis von Angelegenheiten</w:t>
            </w:r>
          </w:p>
          <w:p w:rsidR="009A6E9C" w:rsidRPr="00C57019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für alle Angelegenheiten</w:t>
            </w:r>
          </w:p>
        </w:tc>
      </w:tr>
    </w:tbl>
    <w:p w:rsidR="00FC3445" w:rsidRDefault="00FC3445">
      <w:r>
        <w:br w:type="page"/>
      </w:r>
    </w:p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402"/>
        <w:gridCol w:w="1485"/>
        <w:gridCol w:w="2737"/>
      </w:tblGrid>
      <w:tr w:rsidR="006B4EB4" w:rsidTr="00917B6C">
        <w:tc>
          <w:tcPr>
            <w:tcW w:w="10623" w:type="dxa"/>
            <w:gridSpan w:val="4"/>
            <w:tcBorders>
              <w:top w:val="nil"/>
              <w:left w:val="nil"/>
              <w:right w:val="nil"/>
            </w:tcBorders>
          </w:tcPr>
          <w:p w:rsidR="006B4EB4" w:rsidRPr="00C57019" w:rsidRDefault="006B4EB4" w:rsidP="006B4EB4">
            <w:pPr>
              <w:rPr>
                <w:rFonts w:ascii="Arial" w:hAnsi="Arial" w:cs="Arial"/>
                <w:sz w:val="24"/>
                <w:szCs w:val="24"/>
              </w:rPr>
            </w:pPr>
            <w:r w:rsidRPr="0018002F">
              <w:rPr>
                <w:b/>
                <w:sz w:val="32"/>
                <w:szCs w:val="32"/>
              </w:rPr>
              <w:lastRenderedPageBreak/>
              <w:t>Persönliche Daten:</w:t>
            </w:r>
          </w:p>
          <w:p w:rsidR="006B4EB4" w:rsidRDefault="006B4EB4">
            <w:pPr>
              <w:rPr>
                <w:rFonts w:cstheme="minorHAnsi"/>
              </w:rPr>
            </w:pPr>
          </w:p>
        </w:tc>
      </w:tr>
      <w:tr w:rsidR="00037B92" w:rsidRPr="0018002F" w:rsidTr="00CC2033">
        <w:trPr>
          <w:trHeight w:val="415"/>
        </w:trPr>
        <w:tc>
          <w:tcPr>
            <w:tcW w:w="10623" w:type="dxa"/>
            <w:gridSpan w:val="4"/>
            <w:shd w:val="clear" w:color="auto" w:fill="D9D9D9" w:themeFill="background1" w:themeFillShade="D9"/>
          </w:tcPr>
          <w:p w:rsidR="00037B92" w:rsidRPr="0018002F" w:rsidRDefault="00037B92" w:rsidP="00C57019">
            <w:pPr>
              <w:spacing w:line="360" w:lineRule="auto"/>
              <w:rPr>
                <w:rFonts w:cstheme="minorHAnsi"/>
              </w:rPr>
            </w:pPr>
            <w:r w:rsidRPr="009A6E9C">
              <w:rPr>
                <w:b/>
                <w:sz w:val="28"/>
              </w:rPr>
              <w:t>Angehörige</w:t>
            </w:r>
            <w:r w:rsidR="00EE456A">
              <w:rPr>
                <w:b/>
                <w:sz w:val="28"/>
              </w:rPr>
              <w:t xml:space="preserve"> </w:t>
            </w:r>
            <w:r w:rsidR="001E1E8F">
              <w:rPr>
                <w:b/>
                <w:sz w:val="28"/>
              </w:rPr>
              <w:t>(1)</w:t>
            </w:r>
            <w:r w:rsidR="00EE456A">
              <w:rPr>
                <w:b/>
                <w:sz w:val="28"/>
              </w:rPr>
              <w:t xml:space="preserve">    (Hauptbezugsperson) </w:t>
            </w:r>
          </w:p>
        </w:tc>
      </w:tr>
      <w:tr w:rsidR="00037B92" w:rsidTr="00FC3445">
        <w:tc>
          <w:tcPr>
            <w:tcW w:w="2999" w:type="dxa"/>
            <w:shd w:val="clear" w:color="auto" w:fill="D9D9D9" w:themeFill="background1" w:themeFillShade="D9"/>
          </w:tcPr>
          <w:p w:rsidR="00037B92" w:rsidRDefault="00037B92" w:rsidP="00C57019">
            <w:pPr>
              <w:spacing w:line="360" w:lineRule="auto"/>
            </w:pPr>
            <w:r>
              <w:t>Name</w:t>
            </w:r>
          </w:p>
        </w:tc>
        <w:tc>
          <w:tcPr>
            <w:tcW w:w="7624" w:type="dxa"/>
            <w:gridSpan w:val="3"/>
          </w:tcPr>
          <w:p w:rsidR="001E1E8F" w:rsidRDefault="001E1E8F">
            <w:pPr>
              <w:rPr>
                <w:rFonts w:cstheme="minorHAnsi"/>
              </w:rPr>
            </w:pPr>
          </w:p>
          <w:p w:rsidR="001E1E8F" w:rsidRDefault="001E1E8F">
            <w:pPr>
              <w:rPr>
                <w:rFonts w:cstheme="minorHAnsi"/>
              </w:rPr>
            </w:pPr>
          </w:p>
        </w:tc>
      </w:tr>
      <w:tr w:rsidR="00037B92" w:rsidTr="00037B92">
        <w:tc>
          <w:tcPr>
            <w:tcW w:w="2999" w:type="dxa"/>
          </w:tcPr>
          <w:p w:rsidR="00037B92" w:rsidRDefault="00037B92" w:rsidP="00C57019">
            <w:pPr>
              <w:spacing w:line="360" w:lineRule="auto"/>
            </w:pPr>
            <w:r>
              <w:t>Anschrift</w:t>
            </w:r>
          </w:p>
        </w:tc>
        <w:tc>
          <w:tcPr>
            <w:tcW w:w="7624" w:type="dxa"/>
            <w:gridSpan w:val="3"/>
          </w:tcPr>
          <w:p w:rsidR="00037B92" w:rsidRDefault="00037B92">
            <w:pPr>
              <w:rPr>
                <w:rFonts w:cstheme="minorHAnsi"/>
              </w:rPr>
            </w:pPr>
          </w:p>
          <w:p w:rsidR="001E1E8F" w:rsidRDefault="001E1E8F">
            <w:pPr>
              <w:rPr>
                <w:rFonts w:cstheme="minorHAnsi"/>
              </w:rPr>
            </w:pPr>
          </w:p>
        </w:tc>
      </w:tr>
      <w:tr w:rsidR="00037B92" w:rsidTr="00037B92">
        <w:tc>
          <w:tcPr>
            <w:tcW w:w="2999" w:type="dxa"/>
          </w:tcPr>
          <w:p w:rsidR="00037B92" w:rsidRDefault="00037B92" w:rsidP="00C5701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</w:p>
        </w:tc>
        <w:tc>
          <w:tcPr>
            <w:tcW w:w="3402" w:type="dxa"/>
          </w:tcPr>
          <w:p w:rsidR="00037B92" w:rsidRDefault="00037B92"/>
          <w:p w:rsidR="001E1E8F" w:rsidRDefault="001E1E8F"/>
        </w:tc>
        <w:tc>
          <w:tcPr>
            <w:tcW w:w="1485" w:type="dxa"/>
          </w:tcPr>
          <w:p w:rsidR="00037B92" w:rsidRDefault="00037B92">
            <w:r>
              <w:t>verwandt. Verhältnis</w:t>
            </w:r>
          </w:p>
        </w:tc>
        <w:tc>
          <w:tcPr>
            <w:tcW w:w="2737" w:type="dxa"/>
          </w:tcPr>
          <w:p w:rsidR="00037B92" w:rsidRDefault="00037B92">
            <w:pPr>
              <w:rPr>
                <w:rFonts w:cstheme="minorHAnsi"/>
              </w:rPr>
            </w:pPr>
          </w:p>
        </w:tc>
      </w:tr>
      <w:tr w:rsidR="0018392C" w:rsidTr="0018392C">
        <w:tc>
          <w:tcPr>
            <w:tcW w:w="2999" w:type="dxa"/>
            <w:shd w:val="clear" w:color="auto" w:fill="auto"/>
          </w:tcPr>
          <w:p w:rsidR="0018392C" w:rsidRPr="0018392C" w:rsidRDefault="0018392C" w:rsidP="00C57019">
            <w:pPr>
              <w:spacing w:line="360" w:lineRule="auto"/>
            </w:pPr>
            <w:r w:rsidRPr="0018392C">
              <w:t>E-Mail Adresse</w:t>
            </w:r>
          </w:p>
        </w:tc>
        <w:tc>
          <w:tcPr>
            <w:tcW w:w="7624" w:type="dxa"/>
            <w:gridSpan w:val="3"/>
          </w:tcPr>
          <w:p w:rsidR="0018392C" w:rsidRDefault="0018392C" w:rsidP="007B4030">
            <w:pPr>
              <w:rPr>
                <w:rFonts w:cstheme="minorHAnsi"/>
              </w:rPr>
            </w:pPr>
          </w:p>
          <w:p w:rsidR="001E1E8F" w:rsidRDefault="001E1E8F" w:rsidP="007B4030">
            <w:pPr>
              <w:rPr>
                <w:rFonts w:cstheme="minorHAnsi"/>
              </w:rPr>
            </w:pPr>
          </w:p>
        </w:tc>
      </w:tr>
    </w:tbl>
    <w:p w:rsidR="006177BF" w:rsidRDefault="006177BF"/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402"/>
        <w:gridCol w:w="1485"/>
        <w:gridCol w:w="2737"/>
      </w:tblGrid>
      <w:tr w:rsidR="009A6E9C" w:rsidRPr="0018002F" w:rsidTr="0051376E">
        <w:trPr>
          <w:trHeight w:val="415"/>
        </w:trPr>
        <w:tc>
          <w:tcPr>
            <w:tcW w:w="10623" w:type="dxa"/>
            <w:gridSpan w:val="4"/>
            <w:shd w:val="clear" w:color="auto" w:fill="D9D9D9" w:themeFill="background1" w:themeFillShade="D9"/>
          </w:tcPr>
          <w:p w:rsidR="009A6E9C" w:rsidRPr="0018002F" w:rsidRDefault="009A6E9C" w:rsidP="0051376E">
            <w:pPr>
              <w:spacing w:line="360" w:lineRule="auto"/>
              <w:rPr>
                <w:rFonts w:cstheme="minorHAnsi"/>
              </w:rPr>
            </w:pPr>
            <w:r w:rsidRPr="009A6E9C">
              <w:rPr>
                <w:b/>
                <w:sz w:val="28"/>
              </w:rPr>
              <w:t>Angehörige</w:t>
            </w:r>
            <w:r w:rsidR="001E1E8F">
              <w:rPr>
                <w:b/>
                <w:sz w:val="28"/>
              </w:rPr>
              <w:t xml:space="preserve"> (2)</w:t>
            </w:r>
          </w:p>
        </w:tc>
      </w:tr>
      <w:tr w:rsidR="009A6E9C" w:rsidTr="0051376E">
        <w:tc>
          <w:tcPr>
            <w:tcW w:w="2999" w:type="dxa"/>
            <w:shd w:val="clear" w:color="auto" w:fill="D9D9D9" w:themeFill="background1" w:themeFillShade="D9"/>
          </w:tcPr>
          <w:p w:rsidR="009A6E9C" w:rsidRDefault="009A6E9C" w:rsidP="0051376E">
            <w:pPr>
              <w:spacing w:line="360" w:lineRule="auto"/>
            </w:pPr>
            <w:r>
              <w:t>Name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</w:pPr>
            <w:r>
              <w:t>Anschrift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</w:p>
        </w:tc>
        <w:tc>
          <w:tcPr>
            <w:tcW w:w="3402" w:type="dxa"/>
          </w:tcPr>
          <w:p w:rsidR="009A6E9C" w:rsidRDefault="009A6E9C" w:rsidP="0051376E"/>
        </w:tc>
        <w:tc>
          <w:tcPr>
            <w:tcW w:w="1485" w:type="dxa"/>
          </w:tcPr>
          <w:p w:rsidR="009A6E9C" w:rsidRDefault="009A6E9C" w:rsidP="0051376E">
            <w:r>
              <w:t>verwandt. Verhältnis</w:t>
            </w:r>
          </w:p>
        </w:tc>
        <w:tc>
          <w:tcPr>
            <w:tcW w:w="2737" w:type="dxa"/>
          </w:tcPr>
          <w:p w:rsidR="009A6E9C" w:rsidRDefault="009A6E9C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  <w:shd w:val="clear" w:color="auto" w:fill="auto"/>
          </w:tcPr>
          <w:p w:rsidR="009A6E9C" w:rsidRPr="0018392C" w:rsidRDefault="009A6E9C" w:rsidP="0051376E">
            <w:pPr>
              <w:spacing w:line="360" w:lineRule="auto"/>
            </w:pPr>
            <w:r w:rsidRPr="0018392C">
              <w:t>E-Mail Adresse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</w:tbl>
    <w:p w:rsidR="009A6E9C" w:rsidRDefault="009A6E9C"/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402"/>
        <w:gridCol w:w="1485"/>
        <w:gridCol w:w="2737"/>
      </w:tblGrid>
      <w:tr w:rsidR="009A6E9C" w:rsidRPr="0018002F" w:rsidTr="0051376E">
        <w:trPr>
          <w:trHeight w:val="415"/>
        </w:trPr>
        <w:tc>
          <w:tcPr>
            <w:tcW w:w="10623" w:type="dxa"/>
            <w:gridSpan w:val="4"/>
            <w:shd w:val="clear" w:color="auto" w:fill="D9D9D9" w:themeFill="background1" w:themeFillShade="D9"/>
          </w:tcPr>
          <w:p w:rsidR="009A6E9C" w:rsidRPr="0018002F" w:rsidRDefault="009A6E9C" w:rsidP="0051376E">
            <w:pPr>
              <w:spacing w:line="360" w:lineRule="auto"/>
              <w:rPr>
                <w:rFonts w:cstheme="minorHAnsi"/>
              </w:rPr>
            </w:pPr>
            <w:r w:rsidRPr="009A6E9C">
              <w:rPr>
                <w:b/>
                <w:sz w:val="28"/>
              </w:rPr>
              <w:t>Angehörige</w:t>
            </w:r>
            <w:r w:rsidR="001E1E8F">
              <w:rPr>
                <w:b/>
                <w:sz w:val="28"/>
              </w:rPr>
              <w:t xml:space="preserve"> (3)</w:t>
            </w:r>
          </w:p>
        </w:tc>
      </w:tr>
      <w:tr w:rsidR="009A6E9C" w:rsidTr="0051376E">
        <w:tc>
          <w:tcPr>
            <w:tcW w:w="2999" w:type="dxa"/>
            <w:shd w:val="clear" w:color="auto" w:fill="D9D9D9" w:themeFill="background1" w:themeFillShade="D9"/>
          </w:tcPr>
          <w:p w:rsidR="009A6E9C" w:rsidRDefault="009A6E9C" w:rsidP="0051376E">
            <w:pPr>
              <w:spacing w:line="360" w:lineRule="auto"/>
            </w:pPr>
            <w:r>
              <w:t>Name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</w:pPr>
            <w:r>
              <w:t>Anschrift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</w:p>
        </w:tc>
        <w:tc>
          <w:tcPr>
            <w:tcW w:w="3402" w:type="dxa"/>
          </w:tcPr>
          <w:p w:rsidR="009A6E9C" w:rsidRDefault="009A6E9C" w:rsidP="0051376E"/>
        </w:tc>
        <w:tc>
          <w:tcPr>
            <w:tcW w:w="1485" w:type="dxa"/>
          </w:tcPr>
          <w:p w:rsidR="009A6E9C" w:rsidRDefault="009A6E9C" w:rsidP="0051376E">
            <w:r>
              <w:t>verwandt. Verhältnis</w:t>
            </w:r>
          </w:p>
        </w:tc>
        <w:tc>
          <w:tcPr>
            <w:tcW w:w="2737" w:type="dxa"/>
          </w:tcPr>
          <w:p w:rsidR="009A6E9C" w:rsidRDefault="009A6E9C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  <w:shd w:val="clear" w:color="auto" w:fill="auto"/>
          </w:tcPr>
          <w:p w:rsidR="009A6E9C" w:rsidRPr="0018392C" w:rsidRDefault="009A6E9C" w:rsidP="0051376E">
            <w:pPr>
              <w:spacing w:line="360" w:lineRule="auto"/>
            </w:pPr>
            <w:r w:rsidRPr="0018392C">
              <w:t>E-Mail Adresse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</w:tbl>
    <w:p w:rsidR="00BC6790" w:rsidRDefault="00BC6790"/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402"/>
        <w:gridCol w:w="1485"/>
        <w:gridCol w:w="2737"/>
      </w:tblGrid>
      <w:tr w:rsidR="009A6E9C" w:rsidRPr="0018002F" w:rsidTr="0051376E">
        <w:trPr>
          <w:trHeight w:val="415"/>
        </w:trPr>
        <w:tc>
          <w:tcPr>
            <w:tcW w:w="10623" w:type="dxa"/>
            <w:gridSpan w:val="4"/>
            <w:shd w:val="clear" w:color="auto" w:fill="D9D9D9" w:themeFill="background1" w:themeFillShade="D9"/>
          </w:tcPr>
          <w:p w:rsidR="009A6E9C" w:rsidRPr="0018002F" w:rsidRDefault="009A6E9C" w:rsidP="0051376E">
            <w:pPr>
              <w:spacing w:line="360" w:lineRule="auto"/>
              <w:rPr>
                <w:rFonts w:cstheme="minorHAnsi"/>
              </w:rPr>
            </w:pPr>
            <w:r w:rsidRPr="009A6E9C">
              <w:rPr>
                <w:b/>
                <w:sz w:val="28"/>
              </w:rPr>
              <w:t>Angehörige</w:t>
            </w:r>
            <w:r w:rsidR="001E1E8F">
              <w:rPr>
                <w:b/>
                <w:sz w:val="28"/>
              </w:rPr>
              <w:t xml:space="preserve"> (4)</w:t>
            </w:r>
          </w:p>
        </w:tc>
      </w:tr>
      <w:tr w:rsidR="009A6E9C" w:rsidTr="0051376E">
        <w:tc>
          <w:tcPr>
            <w:tcW w:w="2999" w:type="dxa"/>
            <w:shd w:val="clear" w:color="auto" w:fill="D9D9D9" w:themeFill="background1" w:themeFillShade="D9"/>
          </w:tcPr>
          <w:p w:rsidR="009A6E9C" w:rsidRDefault="009A6E9C" w:rsidP="0051376E">
            <w:pPr>
              <w:spacing w:line="360" w:lineRule="auto"/>
            </w:pPr>
            <w:r>
              <w:t>Name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</w:pPr>
            <w:r>
              <w:t>Anschrift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</w:p>
        </w:tc>
        <w:tc>
          <w:tcPr>
            <w:tcW w:w="3402" w:type="dxa"/>
          </w:tcPr>
          <w:p w:rsidR="009A6E9C" w:rsidRDefault="009A6E9C" w:rsidP="0051376E"/>
        </w:tc>
        <w:tc>
          <w:tcPr>
            <w:tcW w:w="1485" w:type="dxa"/>
          </w:tcPr>
          <w:p w:rsidR="009A6E9C" w:rsidRDefault="009A6E9C" w:rsidP="0051376E">
            <w:r>
              <w:t>verwandt. Verhältnis</w:t>
            </w:r>
          </w:p>
        </w:tc>
        <w:tc>
          <w:tcPr>
            <w:tcW w:w="2737" w:type="dxa"/>
          </w:tcPr>
          <w:p w:rsidR="009A6E9C" w:rsidRDefault="009A6E9C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  <w:shd w:val="clear" w:color="auto" w:fill="auto"/>
          </w:tcPr>
          <w:p w:rsidR="009A6E9C" w:rsidRPr="0018392C" w:rsidRDefault="009A6E9C" w:rsidP="0051376E">
            <w:pPr>
              <w:spacing w:line="360" w:lineRule="auto"/>
            </w:pPr>
            <w:r w:rsidRPr="0018392C">
              <w:t>E-Mail Adresse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</w:tbl>
    <w:p w:rsidR="009A6E9C" w:rsidRDefault="009A6E9C" w:rsidP="009A6E9C">
      <w:pPr>
        <w:tabs>
          <w:tab w:val="left" w:pos="2115"/>
        </w:tabs>
        <w:rPr>
          <w:sz w:val="32"/>
        </w:rPr>
      </w:pPr>
    </w:p>
    <w:p w:rsidR="001E1E8F" w:rsidRDefault="001E1E8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5"/>
        <w:gridCol w:w="6565"/>
      </w:tblGrid>
      <w:tr w:rsidR="00EE456A" w:rsidTr="001E1E8F">
        <w:trPr>
          <w:trHeight w:val="7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EE456A" w:rsidRPr="009A6E9C" w:rsidRDefault="00EE456A" w:rsidP="00853AB2">
            <w:pPr>
              <w:rPr>
                <w:rFonts w:ascii="Arial" w:hAnsi="Arial" w:cs="Arial"/>
              </w:rPr>
            </w:pPr>
            <w:r w:rsidRPr="001E1E8F">
              <w:rPr>
                <w:rFonts w:ascii="Arial" w:hAnsi="Arial" w:cs="Arial"/>
                <w:b/>
                <w:sz w:val="32"/>
              </w:rPr>
              <w:lastRenderedPageBreak/>
              <w:t>Anamnese</w:t>
            </w:r>
            <w:r w:rsidRPr="00EE456A">
              <w:rPr>
                <w:rFonts w:ascii="Arial" w:hAnsi="Arial" w:cs="Arial"/>
                <w:sz w:val="32"/>
              </w:rPr>
              <w:t xml:space="preserve">: </w:t>
            </w:r>
          </w:p>
        </w:tc>
      </w:tr>
      <w:tr w:rsidR="00EE456A" w:rsidTr="001E1E8F">
        <w:trPr>
          <w:trHeight w:val="1910"/>
        </w:trPr>
        <w:tc>
          <w:tcPr>
            <w:tcW w:w="2495" w:type="dxa"/>
            <w:vAlign w:val="center"/>
          </w:tcPr>
          <w:p w:rsidR="00EE456A" w:rsidRPr="009A6E9C" w:rsidRDefault="00EE456A" w:rsidP="00EE456A">
            <w:pPr>
              <w:rPr>
                <w:rFonts w:ascii="Arial" w:hAnsi="Arial" w:cs="Arial"/>
              </w:rPr>
            </w:pPr>
            <w:r w:rsidRPr="009A6E9C">
              <w:rPr>
                <w:rFonts w:ascii="Arial" w:hAnsi="Arial" w:cs="Arial"/>
              </w:rPr>
              <w:t>Bisherige Betreuung</w:t>
            </w:r>
            <w:r>
              <w:rPr>
                <w:rFonts w:ascii="Arial" w:hAnsi="Arial" w:cs="Arial"/>
              </w:rPr>
              <w:t>:</w:t>
            </w:r>
            <w:r w:rsidRPr="009A6E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5" w:type="dxa"/>
            <w:vAlign w:val="center"/>
          </w:tcPr>
          <w:p w:rsidR="0056353E" w:rsidRDefault="0056353E" w:rsidP="00575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Pr="009A6E9C" w:rsidRDefault="001E1E8F" w:rsidP="0057576B">
            <w:pPr>
              <w:rPr>
                <w:rFonts w:ascii="Arial" w:hAnsi="Arial" w:cs="Arial"/>
              </w:rPr>
            </w:pPr>
          </w:p>
        </w:tc>
      </w:tr>
      <w:tr w:rsidR="00EE456A" w:rsidTr="001E1E8F">
        <w:trPr>
          <w:trHeight w:val="986"/>
        </w:trPr>
        <w:tc>
          <w:tcPr>
            <w:tcW w:w="2495" w:type="dxa"/>
            <w:vAlign w:val="center"/>
          </w:tcPr>
          <w:p w:rsidR="00EE456A" w:rsidRPr="009A6E9C" w:rsidRDefault="00E65060" w:rsidP="00EE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mit Case Management:</w:t>
            </w:r>
          </w:p>
        </w:tc>
        <w:tc>
          <w:tcPr>
            <w:tcW w:w="6565" w:type="dxa"/>
            <w:vAlign w:val="center"/>
          </w:tcPr>
          <w:p w:rsidR="00EE456A" w:rsidRPr="009A6E9C" w:rsidRDefault="00EE456A" w:rsidP="00EE456A">
            <w:pPr>
              <w:rPr>
                <w:rFonts w:ascii="Arial" w:hAnsi="Arial" w:cs="Arial"/>
              </w:rPr>
            </w:pPr>
          </w:p>
        </w:tc>
      </w:tr>
      <w:tr w:rsidR="00EE456A" w:rsidTr="006A7512">
        <w:trPr>
          <w:trHeight w:val="8610"/>
        </w:trPr>
        <w:tc>
          <w:tcPr>
            <w:tcW w:w="2495" w:type="dxa"/>
            <w:vAlign w:val="center"/>
          </w:tcPr>
          <w:p w:rsidR="00EE456A" w:rsidRPr="009A6E9C" w:rsidRDefault="00E65060" w:rsidP="00EE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 der Aufnahme:</w:t>
            </w:r>
          </w:p>
        </w:tc>
        <w:tc>
          <w:tcPr>
            <w:tcW w:w="6565" w:type="dxa"/>
            <w:vAlign w:val="center"/>
          </w:tcPr>
          <w:p w:rsidR="00162804" w:rsidRPr="009A6E9C" w:rsidRDefault="00162804" w:rsidP="00EE456A">
            <w:pPr>
              <w:rPr>
                <w:rFonts w:ascii="Arial" w:hAnsi="Arial" w:cs="Arial"/>
              </w:rPr>
            </w:pPr>
          </w:p>
        </w:tc>
      </w:tr>
    </w:tbl>
    <w:p w:rsidR="001624E9" w:rsidRDefault="001624E9" w:rsidP="00853AB2">
      <w:pPr>
        <w:rPr>
          <w:sz w:val="32"/>
        </w:rPr>
      </w:pPr>
    </w:p>
    <w:p w:rsidR="001E1E8F" w:rsidRDefault="001E1E8F">
      <w:r>
        <w:br w:type="page"/>
      </w:r>
    </w:p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7624"/>
      </w:tblGrid>
      <w:tr w:rsidR="001624E9" w:rsidTr="00C067EA">
        <w:tc>
          <w:tcPr>
            <w:tcW w:w="10623" w:type="dxa"/>
            <w:gridSpan w:val="2"/>
            <w:tcBorders>
              <w:top w:val="nil"/>
              <w:left w:val="nil"/>
              <w:right w:val="nil"/>
            </w:tcBorders>
          </w:tcPr>
          <w:p w:rsidR="001624E9" w:rsidRPr="00C57019" w:rsidRDefault="001624E9" w:rsidP="00C06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Connexia </w:t>
            </w:r>
            <w:r w:rsidRPr="0018002F">
              <w:rPr>
                <w:b/>
                <w:sz w:val="32"/>
                <w:szCs w:val="32"/>
              </w:rPr>
              <w:t>Daten:</w:t>
            </w:r>
          </w:p>
          <w:p w:rsidR="001624E9" w:rsidRDefault="001624E9" w:rsidP="00C067EA">
            <w:pPr>
              <w:rPr>
                <w:rFonts w:cstheme="minorHAnsi"/>
              </w:rPr>
            </w:pPr>
          </w:p>
        </w:tc>
      </w:tr>
      <w:tr w:rsidR="001624E9" w:rsidRPr="00C57019" w:rsidTr="00C067EA">
        <w:tc>
          <w:tcPr>
            <w:tcW w:w="2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1E8F" w:rsidRDefault="001E1E8F" w:rsidP="00C067EA">
            <w:pPr>
              <w:spacing w:line="360" w:lineRule="auto"/>
              <w:rPr>
                <w:rFonts w:ascii="Arial" w:hAnsi="Arial" w:cs="Arial"/>
              </w:rPr>
            </w:pPr>
          </w:p>
          <w:p w:rsidR="001624E9" w:rsidRPr="00C57019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Wohnform vor Aufn.: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zu Hause alleine lebend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zu Hause nicht alleine lebend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ambulant betr. Sen. Wohnung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Senioren WG/-Heim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LKH Rankweil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Betreute Wohnform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sonstige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</w:p>
          <w:p w:rsidR="001E1E8F" w:rsidRPr="00C57019" w:rsidRDefault="001E1E8F" w:rsidP="00C067EA">
            <w:pPr>
              <w:jc w:val="both"/>
              <w:rPr>
                <w:rFonts w:ascii="Arial" w:hAnsi="Arial" w:cs="Arial"/>
              </w:rPr>
            </w:pPr>
          </w:p>
        </w:tc>
      </w:tr>
      <w:tr w:rsidR="001624E9" w:rsidRPr="00C57019" w:rsidTr="00C067EA">
        <w:tc>
          <w:tcPr>
            <w:tcW w:w="2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1E8F" w:rsidRDefault="001E1E8F" w:rsidP="00C067EA">
            <w:pPr>
              <w:spacing w:line="360" w:lineRule="auto"/>
              <w:rPr>
                <w:rFonts w:ascii="Arial" w:hAnsi="Arial" w:cs="Arial"/>
              </w:rPr>
            </w:pPr>
          </w:p>
          <w:p w:rsidR="001624E9" w:rsidRPr="00FC3445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 w:rsidRPr="00FC3445">
              <w:rPr>
                <w:rFonts w:ascii="Arial" w:hAnsi="Arial" w:cs="Arial"/>
              </w:rPr>
              <w:t>Hauptbetreuungsperson – Verwandtschaftsverhältnis: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Partner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Kind/Schwiegerkind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andere verwandte Person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Hauptbetreuungsperson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Angabe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</w:p>
          <w:p w:rsidR="001E1E8F" w:rsidRPr="00C57019" w:rsidRDefault="001E1E8F" w:rsidP="00C067EA">
            <w:pPr>
              <w:rPr>
                <w:rFonts w:ascii="Arial" w:hAnsi="Arial" w:cs="Arial"/>
              </w:rPr>
            </w:pPr>
          </w:p>
        </w:tc>
      </w:tr>
      <w:tr w:rsidR="001624E9" w:rsidTr="00C067EA">
        <w:tc>
          <w:tcPr>
            <w:tcW w:w="2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1E8F" w:rsidRDefault="001E1E8F" w:rsidP="00C067EA">
            <w:pPr>
              <w:spacing w:line="360" w:lineRule="auto"/>
              <w:rPr>
                <w:rFonts w:ascii="Arial" w:hAnsi="Arial" w:cs="Arial"/>
              </w:rPr>
            </w:pPr>
          </w:p>
          <w:p w:rsidR="001624E9" w:rsidRPr="00FC3445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Ambulante Dienste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 Hauskrankenpflege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Mobiler Hilfsdient (MoHi)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Mahlzeitendienst (Essen auf Räder)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Medizinisch-therapeutische Dienste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Privat bezahlte Betr.-/Pflegeperson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</w:p>
          <w:p w:rsidR="001E1E8F" w:rsidRDefault="001E1E8F" w:rsidP="00C067EA">
            <w:pPr>
              <w:rPr>
                <w:rFonts w:ascii="Arial" w:hAnsi="Arial" w:cs="Arial"/>
              </w:rPr>
            </w:pPr>
          </w:p>
        </w:tc>
      </w:tr>
      <w:tr w:rsidR="001624E9" w:rsidRPr="00C57019" w:rsidTr="00C067EA">
        <w:tc>
          <w:tcPr>
            <w:tcW w:w="2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1E8F" w:rsidRDefault="001E1E8F" w:rsidP="00C067EA">
            <w:pPr>
              <w:spacing w:line="360" w:lineRule="auto"/>
              <w:rPr>
                <w:rFonts w:ascii="Arial" w:hAnsi="Arial" w:cs="Arial"/>
              </w:rPr>
            </w:pPr>
          </w:p>
          <w:p w:rsidR="001624E9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Gründe:</w:t>
            </w:r>
          </w:p>
          <w:p w:rsidR="001624E9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Persönliche Situation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Eigener Wunsch</w:t>
            </w:r>
          </w:p>
          <w:p w:rsidR="001624E9" w:rsidRDefault="001624E9" w:rsidP="00C067EA">
            <w:pPr>
              <w:rPr>
                <w:rFonts w:ascii="Arial" w:hAnsi="Arial" w:cs="Arial"/>
                <w:sz w:val="18"/>
                <w:szCs w:val="18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Ausfall der Hauptbetreuungspers. </w:t>
            </w:r>
            <w:r w:rsidRPr="00FC3445">
              <w:rPr>
                <w:rFonts w:ascii="Arial" w:hAnsi="Arial" w:cs="Arial"/>
                <w:sz w:val="18"/>
                <w:szCs w:val="18"/>
              </w:rPr>
              <w:t>(z.B.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3445">
              <w:rPr>
                <w:rFonts w:ascii="Arial" w:hAnsi="Arial" w:cs="Arial"/>
                <w:sz w:val="18"/>
                <w:szCs w:val="18"/>
              </w:rPr>
              <w:t>aufgrund Urlaub, Krankheit, Überlastung)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Erhöhter Betreuungsbedarf körperlich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Gestiegener Pflegebedarf psychisch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Verstärkte Verwahrlosungsgefahr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Andere Gründe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</w:p>
          <w:p w:rsidR="001E1E8F" w:rsidRPr="00C57019" w:rsidRDefault="001E1E8F" w:rsidP="00C067EA">
            <w:pPr>
              <w:rPr>
                <w:rFonts w:ascii="Arial" w:hAnsi="Arial" w:cs="Arial"/>
              </w:rPr>
            </w:pPr>
          </w:p>
        </w:tc>
      </w:tr>
      <w:tr w:rsidR="001624E9" w:rsidRPr="00C57019" w:rsidTr="00C067EA">
        <w:tc>
          <w:tcPr>
            <w:tcW w:w="2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1E8F" w:rsidRDefault="001E1E8F" w:rsidP="00C067EA">
            <w:pPr>
              <w:spacing w:line="360" w:lineRule="auto"/>
              <w:rPr>
                <w:rFonts w:ascii="Arial" w:hAnsi="Arial" w:cs="Arial"/>
              </w:rPr>
            </w:pPr>
          </w:p>
          <w:p w:rsidR="001624E9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Gründe:</w:t>
            </w:r>
          </w:p>
          <w:p w:rsidR="001624E9" w:rsidRPr="00FC3445" w:rsidRDefault="001624E9" w:rsidP="00C067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3445">
              <w:rPr>
                <w:rFonts w:ascii="Arial" w:hAnsi="Arial" w:cs="Arial"/>
                <w:sz w:val="20"/>
                <w:szCs w:val="20"/>
              </w:rPr>
              <w:t>Veränderung nicht bewältig bar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Angehörige bzw. keine Betr.-/Pflegeperson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Fehlende Mahlzeiten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ausreichende Beaufsichtigung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ausreichenden Betreuungsdienste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ausreichende Hauskrankenpflege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andere Gründe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</w:p>
          <w:p w:rsidR="001E1E8F" w:rsidRPr="00C57019" w:rsidRDefault="001E1E8F" w:rsidP="00C067EA">
            <w:pPr>
              <w:rPr>
                <w:rFonts w:ascii="Arial" w:hAnsi="Arial" w:cs="Arial"/>
              </w:rPr>
            </w:pPr>
          </w:p>
        </w:tc>
      </w:tr>
      <w:tr w:rsidR="001624E9" w:rsidRPr="00C57019" w:rsidTr="00C067EA">
        <w:tc>
          <w:tcPr>
            <w:tcW w:w="2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1E8F" w:rsidRDefault="001E1E8F" w:rsidP="00C067EA">
            <w:pPr>
              <w:spacing w:line="360" w:lineRule="auto"/>
              <w:rPr>
                <w:rFonts w:ascii="Arial" w:hAnsi="Arial" w:cs="Arial"/>
              </w:rPr>
            </w:pPr>
          </w:p>
          <w:p w:rsidR="001624E9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Gründe:</w:t>
            </w:r>
          </w:p>
          <w:p w:rsidR="001624E9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Wohnsituation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Barrieren, Hindernisse Zugang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Barrieren, Hindernisse Wohnung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Bad WC nicht pflegegerecht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Beheizung der Wohnung – Unterstützungsbedarf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andere Gründe: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Angabe</w:t>
            </w:r>
          </w:p>
          <w:p w:rsidR="001624E9" w:rsidRPr="00C57019" w:rsidRDefault="001624E9" w:rsidP="00C067EA">
            <w:pPr>
              <w:rPr>
                <w:rFonts w:ascii="Arial" w:hAnsi="Arial" w:cs="Arial"/>
              </w:rPr>
            </w:pPr>
          </w:p>
        </w:tc>
      </w:tr>
    </w:tbl>
    <w:p w:rsidR="001624E9" w:rsidRDefault="001624E9" w:rsidP="00853AB2">
      <w:pPr>
        <w:rPr>
          <w:sz w:val="32"/>
        </w:rPr>
      </w:pPr>
    </w:p>
    <w:p w:rsidR="001624E9" w:rsidRDefault="001624E9" w:rsidP="00853AB2">
      <w:pPr>
        <w:rPr>
          <w:sz w:val="32"/>
        </w:rPr>
      </w:pPr>
    </w:p>
    <w:p w:rsidR="001624E9" w:rsidRDefault="001624E9" w:rsidP="00853AB2">
      <w:pPr>
        <w:rPr>
          <w:sz w:val="32"/>
        </w:rPr>
      </w:pPr>
    </w:p>
    <w:p w:rsidR="001624E9" w:rsidRPr="005876E0" w:rsidRDefault="001624E9" w:rsidP="001624E9">
      <w:pPr>
        <w:rPr>
          <w:b/>
          <w:sz w:val="32"/>
          <w:szCs w:val="32"/>
        </w:rPr>
      </w:pPr>
      <w:r w:rsidRPr="0018002F">
        <w:rPr>
          <w:b/>
          <w:sz w:val="32"/>
          <w:szCs w:val="32"/>
        </w:rPr>
        <w:lastRenderedPageBreak/>
        <w:t>Dokumente und Unterlagen</w:t>
      </w:r>
      <w:r w:rsidR="00587224">
        <w:rPr>
          <w:b/>
          <w:sz w:val="32"/>
          <w:szCs w:val="32"/>
        </w:rPr>
        <w:t xml:space="preserve"> für </w:t>
      </w:r>
      <w:r w:rsidR="004706E8">
        <w:rPr>
          <w:b/>
          <w:sz w:val="32"/>
          <w:szCs w:val="32"/>
        </w:rPr>
        <w:t>die</w:t>
      </w:r>
      <w:r w:rsidR="00587224">
        <w:rPr>
          <w:b/>
          <w:sz w:val="32"/>
          <w:szCs w:val="32"/>
        </w:rPr>
        <w:t xml:space="preserve"> </w:t>
      </w:r>
      <w:r w:rsidR="004706E8">
        <w:rPr>
          <w:b/>
          <w:sz w:val="32"/>
          <w:szCs w:val="32"/>
        </w:rPr>
        <w:t>Urlaubs- / Überleitungspflege</w:t>
      </w:r>
    </w:p>
    <w:p w:rsidR="001E1E8F" w:rsidRDefault="001E1E8F" w:rsidP="001624E9">
      <w:pPr>
        <w:rPr>
          <w:rFonts w:ascii="Arial" w:hAnsi="Arial" w:cs="Arial"/>
          <w:sz w:val="28"/>
          <w:szCs w:val="24"/>
        </w:rPr>
      </w:pPr>
    </w:p>
    <w:p w:rsidR="001624E9" w:rsidRPr="001E1E8F" w:rsidRDefault="00EE6AB9" w:rsidP="001624E9">
      <w:pPr>
        <w:rPr>
          <w:rFonts w:ascii="Arial" w:hAnsi="Arial" w:cs="Arial"/>
          <w:sz w:val="28"/>
          <w:szCs w:val="24"/>
        </w:rPr>
      </w:pPr>
      <w:r w:rsidRPr="001E1E8F">
        <w:rPr>
          <w:rFonts w:ascii="Arial" w:hAnsi="Arial" w:cs="Arial"/>
          <w:sz w:val="28"/>
          <w:szCs w:val="24"/>
        </w:rPr>
        <w:t>Beim</w:t>
      </w:r>
      <w:r w:rsidR="001624E9" w:rsidRPr="001E1E8F">
        <w:rPr>
          <w:rFonts w:ascii="Arial" w:hAnsi="Arial" w:cs="Arial"/>
          <w:sz w:val="28"/>
          <w:szCs w:val="24"/>
        </w:rPr>
        <w:t xml:space="preserve"> Einzug in unser Sozialzentrum sind folgende Dokumente und Unterlagen im Verwaltungsbüro zu hinterlegen:</w:t>
      </w:r>
    </w:p>
    <w:p w:rsidR="001624E9" w:rsidRPr="00C57019" w:rsidRDefault="004706E8" w:rsidP="004706E8">
      <w:pPr>
        <w:tabs>
          <w:tab w:val="left" w:pos="6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Geburtsurkunde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Heiratsurkunde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Staatsbürgerschaft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Pass oder Personalausweis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Meldezettel</w:t>
      </w:r>
    </w:p>
    <w:p w:rsidR="001624E9" w:rsidRPr="001E1E8F" w:rsidRDefault="004706E8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Erwachsenenvertretung,</w:t>
      </w:r>
      <w:r w:rsidR="001624E9" w:rsidRPr="001E1E8F">
        <w:rPr>
          <w:rFonts w:ascii="Arial" w:hAnsi="Arial" w:cs="Arial"/>
          <w:sz w:val="36"/>
          <w:szCs w:val="24"/>
        </w:rPr>
        <w:t xml:space="preserve"> falls vorhanden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Pflegegeld- Einstufungsbescheid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Evtl. Kopie von Erhöhungsantrag Pflegegeld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Rezeptgebührenbefreiungsnachweis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E-Card</w:t>
      </w:r>
    </w:p>
    <w:p w:rsidR="00EE6AB9" w:rsidRPr="001E1E8F" w:rsidRDefault="00EE6AB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SEPA Lastschriftsformular</w:t>
      </w:r>
    </w:p>
    <w:p w:rsidR="00EE6AB9" w:rsidRPr="00C57019" w:rsidRDefault="00EE6AB9" w:rsidP="00EE6AB9">
      <w:pPr>
        <w:pStyle w:val="Listenabsatz"/>
        <w:spacing w:after="240"/>
        <w:ind w:left="714"/>
        <w:rPr>
          <w:rFonts w:ascii="Arial" w:hAnsi="Arial" w:cs="Arial"/>
          <w:sz w:val="24"/>
          <w:szCs w:val="24"/>
        </w:rPr>
      </w:pPr>
    </w:p>
    <w:p w:rsidR="001624E9" w:rsidRDefault="001624E9" w:rsidP="001624E9">
      <w:pPr>
        <w:rPr>
          <w:rFonts w:ascii="Arial" w:hAnsi="Arial" w:cs="Arial"/>
          <w:sz w:val="24"/>
          <w:szCs w:val="24"/>
        </w:rPr>
      </w:pPr>
    </w:p>
    <w:p w:rsidR="00F62365" w:rsidRDefault="00F62365">
      <w:pPr>
        <w:rPr>
          <w:rFonts w:ascii="Arial" w:hAnsi="Arial" w:cs="Arial"/>
          <w:sz w:val="32"/>
          <w:szCs w:val="24"/>
          <w:u w:val="single"/>
        </w:rPr>
      </w:pPr>
    </w:p>
    <w:sectPr w:rsidR="00F62365" w:rsidSect="00136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08" w:rsidRDefault="00FE7508" w:rsidP="00B2213B">
      <w:pPr>
        <w:spacing w:after="0" w:line="240" w:lineRule="auto"/>
      </w:pPr>
      <w:r>
        <w:separator/>
      </w:r>
    </w:p>
  </w:endnote>
  <w:endnote w:type="continuationSeparator" w:id="0">
    <w:p w:rsidR="00FE7508" w:rsidRDefault="00FE7508" w:rsidP="00B2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A6" w:rsidRDefault="004F3A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6C" w:rsidRPr="004F3AA6" w:rsidRDefault="00917B6C" w:rsidP="004F3A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A6" w:rsidRDefault="004F3A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08" w:rsidRDefault="00FE7508" w:rsidP="00B2213B">
      <w:pPr>
        <w:spacing w:after="0" w:line="240" w:lineRule="auto"/>
      </w:pPr>
      <w:r>
        <w:separator/>
      </w:r>
    </w:p>
  </w:footnote>
  <w:footnote w:type="continuationSeparator" w:id="0">
    <w:p w:rsidR="00FE7508" w:rsidRDefault="00FE7508" w:rsidP="00B2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A6" w:rsidRDefault="004F3A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452161"/>
      <w:docPartObj>
        <w:docPartGallery w:val="Page Numbers (Top of Page)"/>
        <w:docPartUnique/>
      </w:docPartObj>
    </w:sdtPr>
    <w:sdtEndPr/>
    <w:sdtContent>
      <w:p w:rsidR="00136C4B" w:rsidRDefault="00136C4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E8">
          <w:rPr>
            <w:noProof/>
          </w:rPr>
          <w:t>6</w:t>
        </w:r>
        <w:r>
          <w:fldChar w:fldCharType="end"/>
        </w:r>
      </w:p>
    </w:sdtContent>
  </w:sdt>
  <w:p w:rsidR="00917B6C" w:rsidRDefault="00917B6C" w:rsidP="00136C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A6" w:rsidRDefault="004F3A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3C54"/>
    <w:multiLevelType w:val="hybridMultilevel"/>
    <w:tmpl w:val="642ED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77B0"/>
    <w:multiLevelType w:val="hybridMultilevel"/>
    <w:tmpl w:val="CFBE660A"/>
    <w:lvl w:ilvl="0" w:tplc="05C2248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862B9"/>
    <w:multiLevelType w:val="hybridMultilevel"/>
    <w:tmpl w:val="2F8A06B2"/>
    <w:lvl w:ilvl="0" w:tplc="05C2248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08"/>
    <w:rsid w:val="00037B92"/>
    <w:rsid w:val="00053882"/>
    <w:rsid w:val="001227FA"/>
    <w:rsid w:val="00136C4B"/>
    <w:rsid w:val="001600EF"/>
    <w:rsid w:val="001624E9"/>
    <w:rsid w:val="00162804"/>
    <w:rsid w:val="0018002F"/>
    <w:rsid w:val="0018392C"/>
    <w:rsid w:val="001E1E8F"/>
    <w:rsid w:val="002B1711"/>
    <w:rsid w:val="00311BA8"/>
    <w:rsid w:val="003714FC"/>
    <w:rsid w:val="003E3C5B"/>
    <w:rsid w:val="00435214"/>
    <w:rsid w:val="004615E8"/>
    <w:rsid w:val="004706E8"/>
    <w:rsid w:val="004C1945"/>
    <w:rsid w:val="004D430C"/>
    <w:rsid w:val="004F3AA6"/>
    <w:rsid w:val="00552C3E"/>
    <w:rsid w:val="0056353E"/>
    <w:rsid w:val="0057576B"/>
    <w:rsid w:val="00587224"/>
    <w:rsid w:val="005876E0"/>
    <w:rsid w:val="00597575"/>
    <w:rsid w:val="005E115A"/>
    <w:rsid w:val="006177BF"/>
    <w:rsid w:val="00665113"/>
    <w:rsid w:val="006A7512"/>
    <w:rsid w:val="006B4EB4"/>
    <w:rsid w:val="006F028F"/>
    <w:rsid w:val="007B4030"/>
    <w:rsid w:val="00853AB2"/>
    <w:rsid w:val="00917B6C"/>
    <w:rsid w:val="00976002"/>
    <w:rsid w:val="009A6E9C"/>
    <w:rsid w:val="009F2519"/>
    <w:rsid w:val="00A24328"/>
    <w:rsid w:val="00A57C7D"/>
    <w:rsid w:val="00AB62F2"/>
    <w:rsid w:val="00AB79A7"/>
    <w:rsid w:val="00B2213B"/>
    <w:rsid w:val="00BC6790"/>
    <w:rsid w:val="00C47402"/>
    <w:rsid w:val="00C57019"/>
    <w:rsid w:val="00C748CF"/>
    <w:rsid w:val="00CC2033"/>
    <w:rsid w:val="00CD1773"/>
    <w:rsid w:val="00CE3613"/>
    <w:rsid w:val="00E13220"/>
    <w:rsid w:val="00E65060"/>
    <w:rsid w:val="00EE456A"/>
    <w:rsid w:val="00EE6AB9"/>
    <w:rsid w:val="00F326E2"/>
    <w:rsid w:val="00F60B74"/>
    <w:rsid w:val="00F62365"/>
    <w:rsid w:val="00FB08BE"/>
    <w:rsid w:val="00FC3445"/>
    <w:rsid w:val="00FE1674"/>
    <w:rsid w:val="00FE6857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4FB7F06"/>
  <w15:docId w15:val="{71FDD5DC-6CAA-4F6D-B03F-FB7E670C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00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0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3B"/>
  </w:style>
  <w:style w:type="paragraph" w:styleId="Fuzeile">
    <w:name w:val="footer"/>
    <w:basedOn w:val="Standard"/>
    <w:link w:val="FuzeileZchn"/>
    <w:uiPriority w:val="99"/>
    <w:unhideWhenUsed/>
    <w:rsid w:val="00B2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1502\sozial\vorlagen\Formulare\Bewohneraufnahme\Heimeinzu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8D06-39A4-4419-A17E-ECE24715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Heimeinzug</Template>
  <TotalTime>0</TotalTime>
  <Pages>6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Stadt Bludenz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Carugati Brigitte</dc:creator>
  <cp:lastModifiedBy>Koch Christian</cp:lastModifiedBy>
  <cp:revision>20</cp:revision>
  <cp:lastPrinted>2017-08-02T09:08:00Z</cp:lastPrinted>
  <dcterms:created xsi:type="dcterms:W3CDTF">2018-04-26T08:26:00Z</dcterms:created>
  <dcterms:modified xsi:type="dcterms:W3CDTF">2020-07-28T14:01:00Z</dcterms:modified>
</cp:coreProperties>
</file>