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4B" w:rsidRDefault="00136C4B" w:rsidP="00136C4B">
      <w:pPr>
        <w:jc w:val="center"/>
        <w:rPr>
          <w:b/>
          <w:sz w:val="32"/>
          <w:szCs w:val="32"/>
        </w:rPr>
      </w:pPr>
    </w:p>
    <w:p w:rsidR="00136C4B" w:rsidRDefault="00136C4B" w:rsidP="00136C4B">
      <w:pPr>
        <w:jc w:val="center"/>
        <w:rPr>
          <w:b/>
          <w:sz w:val="32"/>
          <w:szCs w:val="32"/>
        </w:rPr>
      </w:pPr>
      <w:r>
        <w:rPr>
          <w:noProof/>
          <w:lang w:val="de-AT" w:eastAsia="de-AT"/>
        </w:rPr>
        <w:drawing>
          <wp:inline distT="0" distB="0" distL="0" distR="0" wp14:anchorId="34BCCA62" wp14:editId="49ACD8B5">
            <wp:extent cx="3070415" cy="307041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ü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411" cy="314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C4B" w:rsidRDefault="00136C4B" w:rsidP="00136C4B">
      <w:pPr>
        <w:jc w:val="center"/>
        <w:rPr>
          <w:b/>
          <w:sz w:val="32"/>
          <w:szCs w:val="32"/>
        </w:rPr>
      </w:pPr>
    </w:p>
    <w:p w:rsidR="00136C4B" w:rsidRPr="00136C4B" w:rsidRDefault="00136C4B" w:rsidP="00136C4B">
      <w:pPr>
        <w:jc w:val="center"/>
        <w:rPr>
          <w:b/>
          <w:sz w:val="72"/>
          <w:szCs w:val="32"/>
        </w:rPr>
      </w:pPr>
      <w:r w:rsidRPr="00136C4B">
        <w:rPr>
          <w:b/>
          <w:sz w:val="72"/>
          <w:szCs w:val="32"/>
        </w:rPr>
        <w:t>Anmeldung</w:t>
      </w:r>
    </w:p>
    <w:p w:rsidR="00136C4B" w:rsidRDefault="00136C4B" w:rsidP="00136C4B">
      <w:pPr>
        <w:jc w:val="center"/>
        <w:rPr>
          <w:b/>
          <w:sz w:val="72"/>
          <w:szCs w:val="32"/>
        </w:rPr>
      </w:pPr>
      <w:r w:rsidRPr="00136C4B">
        <w:rPr>
          <w:b/>
          <w:sz w:val="72"/>
          <w:szCs w:val="32"/>
        </w:rPr>
        <w:t>Dauerpflege</w:t>
      </w:r>
    </w:p>
    <w:p w:rsidR="00136C4B" w:rsidRDefault="00136C4B" w:rsidP="00136C4B">
      <w:pPr>
        <w:jc w:val="center"/>
        <w:rPr>
          <w:b/>
          <w:sz w:val="72"/>
          <w:szCs w:val="32"/>
        </w:rPr>
      </w:pPr>
    </w:p>
    <w:p w:rsidR="00136C4B" w:rsidRPr="00136C4B" w:rsidRDefault="00136C4B" w:rsidP="00136C4B">
      <w:pPr>
        <w:jc w:val="center"/>
        <w:rPr>
          <w:sz w:val="72"/>
          <w:szCs w:val="32"/>
        </w:rPr>
      </w:pPr>
      <w:r w:rsidRPr="00136C4B">
        <w:rPr>
          <w:sz w:val="72"/>
          <w:szCs w:val="32"/>
        </w:rPr>
        <w:t>____________________</w:t>
      </w:r>
    </w:p>
    <w:p w:rsidR="00290FB1" w:rsidRDefault="00136C4B" w:rsidP="00136C4B">
      <w:pPr>
        <w:jc w:val="center"/>
        <w:rPr>
          <w:sz w:val="72"/>
          <w:szCs w:val="32"/>
        </w:rPr>
      </w:pPr>
      <w:r w:rsidRPr="00136C4B">
        <w:rPr>
          <w:sz w:val="72"/>
          <w:szCs w:val="32"/>
        </w:rPr>
        <w:t>Name</w:t>
      </w:r>
    </w:p>
    <w:p w:rsidR="00290FB1" w:rsidRDefault="00290FB1" w:rsidP="00290FB1">
      <w:pPr>
        <w:rPr>
          <w:sz w:val="48"/>
          <w:szCs w:val="32"/>
        </w:rPr>
      </w:pPr>
    </w:p>
    <w:p w:rsidR="00136C4B" w:rsidRPr="00136C4B" w:rsidRDefault="00290FB1" w:rsidP="00290FB1">
      <w:pPr>
        <w:rPr>
          <w:sz w:val="32"/>
          <w:szCs w:val="32"/>
        </w:rPr>
      </w:pPr>
      <w:r w:rsidRPr="0007549D">
        <w:rPr>
          <w:sz w:val="48"/>
          <w:szCs w:val="32"/>
        </w:rPr>
        <w:t>Datum</w:t>
      </w:r>
      <w:r w:rsidR="00A000D9">
        <w:rPr>
          <w:sz w:val="48"/>
          <w:szCs w:val="32"/>
        </w:rPr>
        <w:t xml:space="preserve">: </w:t>
      </w:r>
      <w:r w:rsidRPr="00136C4B">
        <w:rPr>
          <w:sz w:val="32"/>
          <w:szCs w:val="32"/>
        </w:rPr>
        <w:t xml:space="preserve"> </w:t>
      </w:r>
      <w:r w:rsidR="00136C4B" w:rsidRPr="00136C4B">
        <w:rPr>
          <w:sz w:val="32"/>
          <w:szCs w:val="32"/>
        </w:rPr>
        <w:br w:type="page"/>
      </w:r>
    </w:p>
    <w:p w:rsidR="00435214" w:rsidRPr="00C57019" w:rsidRDefault="009F2519">
      <w:pPr>
        <w:rPr>
          <w:rFonts w:ascii="Arial" w:hAnsi="Arial" w:cs="Arial"/>
          <w:sz w:val="24"/>
          <w:szCs w:val="24"/>
        </w:rPr>
      </w:pPr>
      <w:r w:rsidRPr="0018002F">
        <w:rPr>
          <w:b/>
          <w:sz w:val="32"/>
          <w:szCs w:val="32"/>
        </w:rPr>
        <w:lastRenderedPageBreak/>
        <w:t xml:space="preserve">Heimeinzug: </w:t>
      </w:r>
      <w:r w:rsidR="00435214" w:rsidRPr="0018002F">
        <w:rPr>
          <w:b/>
          <w:sz w:val="32"/>
          <w:szCs w:val="32"/>
        </w:rPr>
        <w:t>Persönliche Daten:</w:t>
      </w:r>
    </w:p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3827"/>
        <w:gridCol w:w="1843"/>
        <w:gridCol w:w="992"/>
        <w:gridCol w:w="962"/>
      </w:tblGrid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435214" w:rsidRPr="00C57019" w:rsidRDefault="00435214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Familienname</w:t>
            </w:r>
          </w:p>
        </w:tc>
        <w:tc>
          <w:tcPr>
            <w:tcW w:w="3827" w:type="dxa"/>
          </w:tcPr>
          <w:p w:rsidR="00435214" w:rsidRDefault="00435214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35214" w:rsidRPr="009A6E9C" w:rsidRDefault="00435214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Vorname</w:t>
            </w:r>
          </w:p>
        </w:tc>
        <w:tc>
          <w:tcPr>
            <w:tcW w:w="1954" w:type="dxa"/>
            <w:gridSpan w:val="2"/>
          </w:tcPr>
          <w:p w:rsidR="00435214" w:rsidRPr="00C57019" w:rsidRDefault="00435214">
            <w:pPr>
              <w:rPr>
                <w:rFonts w:ascii="Arial" w:hAnsi="Arial" w:cs="Arial"/>
              </w:rPr>
            </w:pPr>
          </w:p>
        </w:tc>
      </w:tr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435214" w:rsidRPr="00C57019" w:rsidRDefault="00435214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Geburtsname</w:t>
            </w:r>
          </w:p>
        </w:tc>
        <w:tc>
          <w:tcPr>
            <w:tcW w:w="3827" w:type="dxa"/>
          </w:tcPr>
          <w:p w:rsidR="00435214" w:rsidRDefault="00435214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35214" w:rsidRPr="009A6E9C" w:rsidRDefault="00435214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Stand</w:t>
            </w:r>
          </w:p>
        </w:tc>
        <w:tc>
          <w:tcPr>
            <w:tcW w:w="1954" w:type="dxa"/>
            <w:gridSpan w:val="2"/>
          </w:tcPr>
          <w:p w:rsidR="00435214" w:rsidRPr="00C57019" w:rsidRDefault="00435214">
            <w:pPr>
              <w:rPr>
                <w:rFonts w:ascii="Arial" w:hAnsi="Arial" w:cs="Arial"/>
              </w:rPr>
            </w:pPr>
          </w:p>
        </w:tc>
      </w:tr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435214" w:rsidRPr="00C57019" w:rsidRDefault="00435214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Geburtsdatum und Ort</w:t>
            </w:r>
          </w:p>
        </w:tc>
        <w:tc>
          <w:tcPr>
            <w:tcW w:w="3827" w:type="dxa"/>
          </w:tcPr>
          <w:p w:rsidR="00435214" w:rsidRDefault="00435214">
            <w:pPr>
              <w:rPr>
                <w:rFonts w:ascii="Arial" w:hAnsi="Arial" w:cs="Arial"/>
              </w:rPr>
            </w:pPr>
          </w:p>
          <w:p w:rsidR="001E1E8F" w:rsidRPr="00037B92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35214" w:rsidRPr="009A6E9C" w:rsidRDefault="00435214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Religion</w:t>
            </w:r>
          </w:p>
        </w:tc>
        <w:tc>
          <w:tcPr>
            <w:tcW w:w="1954" w:type="dxa"/>
            <w:gridSpan w:val="2"/>
          </w:tcPr>
          <w:p w:rsidR="00435214" w:rsidRPr="00C57019" w:rsidRDefault="00435214">
            <w:pPr>
              <w:rPr>
                <w:rFonts w:ascii="Arial" w:hAnsi="Arial" w:cs="Arial"/>
              </w:rPr>
            </w:pPr>
          </w:p>
        </w:tc>
      </w:tr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435214" w:rsidRPr="00C57019" w:rsidRDefault="00435214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Anschrift: Straße</w:t>
            </w:r>
          </w:p>
        </w:tc>
        <w:tc>
          <w:tcPr>
            <w:tcW w:w="3827" w:type="dxa"/>
          </w:tcPr>
          <w:p w:rsidR="00435214" w:rsidRDefault="00435214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35214" w:rsidRPr="009A6E9C" w:rsidRDefault="00435214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Staatsbürger</w:t>
            </w:r>
          </w:p>
        </w:tc>
        <w:tc>
          <w:tcPr>
            <w:tcW w:w="1954" w:type="dxa"/>
            <w:gridSpan w:val="2"/>
          </w:tcPr>
          <w:p w:rsidR="00435214" w:rsidRPr="00C57019" w:rsidRDefault="00435214">
            <w:pPr>
              <w:rPr>
                <w:rFonts w:ascii="Arial" w:hAnsi="Arial" w:cs="Arial"/>
              </w:rPr>
            </w:pPr>
          </w:p>
        </w:tc>
      </w:tr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CC2033" w:rsidRPr="00C57019" w:rsidRDefault="00CC2033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LZ </w:t>
            </w:r>
            <w:r w:rsidRPr="00C57019">
              <w:rPr>
                <w:rFonts w:ascii="Arial" w:hAnsi="Arial" w:cs="Arial"/>
              </w:rPr>
              <w:t>und Wohnort</w:t>
            </w:r>
          </w:p>
        </w:tc>
        <w:tc>
          <w:tcPr>
            <w:tcW w:w="3827" w:type="dxa"/>
          </w:tcPr>
          <w:p w:rsidR="00CC2033" w:rsidRDefault="00CC2033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C2033" w:rsidRPr="009A6E9C" w:rsidRDefault="00CC203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:rsidR="00CC2033" w:rsidRPr="00A57C7D" w:rsidRDefault="00CC2033" w:rsidP="007B4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:rsidR="00CC2033" w:rsidRPr="00A57C7D" w:rsidRDefault="00CC2033" w:rsidP="007B4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435214" w:rsidRPr="00C57019" w:rsidRDefault="00435214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Sozialversicherung</w:t>
            </w:r>
          </w:p>
        </w:tc>
        <w:tc>
          <w:tcPr>
            <w:tcW w:w="3827" w:type="dxa"/>
          </w:tcPr>
          <w:p w:rsidR="00435214" w:rsidRDefault="00435214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35214" w:rsidRPr="009A6E9C" w:rsidRDefault="00435214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Vers.-Nr.</w:t>
            </w:r>
          </w:p>
        </w:tc>
        <w:tc>
          <w:tcPr>
            <w:tcW w:w="1954" w:type="dxa"/>
            <w:gridSpan w:val="2"/>
          </w:tcPr>
          <w:p w:rsidR="00435214" w:rsidRPr="00A57C7D" w:rsidRDefault="00435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9F2519" w:rsidRPr="00C57019" w:rsidRDefault="009F2519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Bundespflegegeldstufe</w:t>
            </w:r>
          </w:p>
        </w:tc>
        <w:tc>
          <w:tcPr>
            <w:tcW w:w="3827" w:type="dxa"/>
          </w:tcPr>
          <w:p w:rsidR="009F2519" w:rsidRDefault="009F2519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F2519" w:rsidRPr="009A6E9C" w:rsidRDefault="009F2519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Erhöhung beantragt</w:t>
            </w:r>
          </w:p>
        </w:tc>
        <w:tc>
          <w:tcPr>
            <w:tcW w:w="992" w:type="dxa"/>
          </w:tcPr>
          <w:p w:rsidR="009F2519" w:rsidRPr="00A57C7D" w:rsidRDefault="009F2519" w:rsidP="007B4030">
            <w:pPr>
              <w:rPr>
                <w:rFonts w:ascii="Arial" w:hAnsi="Arial" w:cs="Arial"/>
                <w:sz w:val="20"/>
                <w:szCs w:val="20"/>
              </w:rPr>
            </w:pPr>
            <w:r w:rsidRPr="00A57C7D">
              <w:rPr>
                <w:rFonts w:ascii="Arial" w:hAnsi="Arial" w:cs="Arial"/>
                <w:sz w:val="20"/>
                <w:szCs w:val="20"/>
              </w:rPr>
              <w:t xml:space="preserve">□ JA </w:t>
            </w:r>
            <w:r w:rsidRPr="00A57C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62" w:type="dxa"/>
          </w:tcPr>
          <w:p w:rsidR="009F2519" w:rsidRPr="00A57C7D" w:rsidRDefault="009F2519" w:rsidP="007B4030">
            <w:pPr>
              <w:rPr>
                <w:rFonts w:ascii="Arial" w:hAnsi="Arial" w:cs="Arial"/>
                <w:sz w:val="20"/>
                <w:szCs w:val="20"/>
              </w:rPr>
            </w:pPr>
            <w:r w:rsidRPr="00A57C7D">
              <w:rPr>
                <w:rFonts w:ascii="Arial" w:hAnsi="Arial" w:cs="Arial"/>
                <w:sz w:val="20"/>
                <w:szCs w:val="20"/>
              </w:rPr>
              <w:t>□NEIN</w:t>
            </w:r>
          </w:p>
        </w:tc>
      </w:tr>
      <w:tr w:rsidR="00037B92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037B92" w:rsidRPr="00C57019" w:rsidRDefault="00037B92" w:rsidP="00C570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Rezeptgebührenbefreit</w:t>
            </w:r>
          </w:p>
        </w:tc>
        <w:tc>
          <w:tcPr>
            <w:tcW w:w="3827" w:type="dxa"/>
          </w:tcPr>
          <w:p w:rsidR="00037B92" w:rsidRDefault="00037B92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37B92" w:rsidRPr="009A6E9C" w:rsidRDefault="00037B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:rsidR="00037B92" w:rsidRPr="00A57C7D" w:rsidRDefault="00037B92" w:rsidP="00037B92">
            <w:pPr>
              <w:rPr>
                <w:rFonts w:ascii="Arial" w:hAnsi="Arial" w:cs="Arial"/>
                <w:sz w:val="20"/>
                <w:szCs w:val="20"/>
              </w:rPr>
            </w:pPr>
            <w:r w:rsidRPr="00A57C7D">
              <w:rPr>
                <w:rFonts w:ascii="Arial" w:hAnsi="Arial" w:cs="Arial"/>
                <w:sz w:val="20"/>
                <w:szCs w:val="20"/>
              </w:rPr>
              <w:t xml:space="preserve">□ JA </w:t>
            </w:r>
            <w:r w:rsidRPr="00A57C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62" w:type="dxa"/>
          </w:tcPr>
          <w:p w:rsidR="00037B92" w:rsidRPr="00A57C7D" w:rsidRDefault="00037B92" w:rsidP="00037B92">
            <w:pPr>
              <w:rPr>
                <w:rFonts w:ascii="Arial" w:hAnsi="Arial" w:cs="Arial"/>
                <w:sz w:val="20"/>
                <w:szCs w:val="20"/>
              </w:rPr>
            </w:pPr>
            <w:r w:rsidRPr="00A57C7D">
              <w:rPr>
                <w:rFonts w:ascii="Arial" w:hAnsi="Arial" w:cs="Arial"/>
                <w:sz w:val="20"/>
                <w:szCs w:val="20"/>
              </w:rPr>
              <w:t>□NEIN</w:t>
            </w:r>
          </w:p>
        </w:tc>
      </w:tr>
      <w:tr w:rsidR="00037B92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037B92" w:rsidRPr="00C57019" w:rsidRDefault="00037B92" w:rsidP="00037B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Akut-Krankenhaus vor der Aufnahme:</w:t>
            </w:r>
          </w:p>
        </w:tc>
        <w:tc>
          <w:tcPr>
            <w:tcW w:w="3827" w:type="dxa"/>
          </w:tcPr>
          <w:p w:rsidR="00037B92" w:rsidRPr="00C57019" w:rsidRDefault="00037B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37B92" w:rsidRPr="009A6E9C" w:rsidRDefault="00037B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:rsidR="00037B92" w:rsidRPr="00A57C7D" w:rsidRDefault="00037B92" w:rsidP="00037B92">
            <w:pPr>
              <w:rPr>
                <w:rFonts w:ascii="Arial" w:hAnsi="Arial" w:cs="Arial"/>
                <w:sz w:val="20"/>
                <w:szCs w:val="20"/>
              </w:rPr>
            </w:pPr>
            <w:r w:rsidRPr="00A57C7D">
              <w:rPr>
                <w:rFonts w:ascii="Arial" w:hAnsi="Arial" w:cs="Arial"/>
                <w:sz w:val="20"/>
                <w:szCs w:val="20"/>
              </w:rPr>
              <w:t xml:space="preserve">□ JA </w:t>
            </w:r>
            <w:r w:rsidRPr="00A57C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62" w:type="dxa"/>
          </w:tcPr>
          <w:p w:rsidR="00037B92" w:rsidRPr="00A57C7D" w:rsidRDefault="00037B92" w:rsidP="00037B92">
            <w:pPr>
              <w:rPr>
                <w:rFonts w:ascii="Arial" w:hAnsi="Arial" w:cs="Arial"/>
                <w:sz w:val="20"/>
                <w:szCs w:val="20"/>
              </w:rPr>
            </w:pPr>
            <w:r w:rsidRPr="00A57C7D">
              <w:rPr>
                <w:rFonts w:ascii="Arial" w:hAnsi="Arial" w:cs="Arial"/>
                <w:sz w:val="20"/>
                <w:szCs w:val="20"/>
              </w:rPr>
              <w:t>□NEIN</w:t>
            </w:r>
          </w:p>
        </w:tc>
      </w:tr>
      <w:tr w:rsidR="00037B92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037B92" w:rsidRDefault="00037B92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Einzug ins Heim</w:t>
            </w:r>
          </w:p>
          <w:p w:rsidR="00037B92" w:rsidRPr="00C57019" w:rsidRDefault="00037B92" w:rsidP="00C570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7019">
              <w:rPr>
                <w:rFonts w:ascii="Arial" w:hAnsi="Arial" w:cs="Arial"/>
                <w:sz w:val="20"/>
                <w:szCs w:val="20"/>
              </w:rPr>
              <w:t>(Datum u. Uhrzeit)</w:t>
            </w:r>
          </w:p>
        </w:tc>
        <w:tc>
          <w:tcPr>
            <w:tcW w:w="3827" w:type="dxa"/>
          </w:tcPr>
          <w:p w:rsidR="00037B92" w:rsidRPr="00C57019" w:rsidRDefault="00037B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37B92" w:rsidRPr="009A6E9C" w:rsidRDefault="00037B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:rsidR="00037B92" w:rsidRPr="00A57C7D" w:rsidRDefault="00037B92" w:rsidP="009F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:rsidR="00037B92" w:rsidRPr="00A57C7D" w:rsidRDefault="00037B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82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053882" w:rsidRPr="00C57019" w:rsidRDefault="00053882" w:rsidP="00AB62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Finanzierung</w:t>
            </w:r>
          </w:p>
        </w:tc>
        <w:tc>
          <w:tcPr>
            <w:tcW w:w="3827" w:type="dxa"/>
          </w:tcPr>
          <w:p w:rsidR="00053882" w:rsidRDefault="00053882" w:rsidP="00AB62F2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selbst</w:t>
            </w:r>
          </w:p>
          <w:p w:rsidR="00053882" w:rsidRDefault="00053882" w:rsidP="00AB62F2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9A6E9C">
              <w:rPr>
                <w:rFonts w:ascii="Arial" w:hAnsi="Arial" w:cs="Arial"/>
              </w:rPr>
              <w:t xml:space="preserve">Mindestsicherung </w:t>
            </w:r>
          </w:p>
          <w:p w:rsidR="00053882" w:rsidRDefault="00053882" w:rsidP="00AB62F2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9A6E9C">
              <w:rPr>
                <w:rFonts w:ascii="Arial" w:hAnsi="Arial" w:cs="Arial"/>
              </w:rPr>
              <w:t>Mindestsicherung</w:t>
            </w:r>
            <w:r>
              <w:rPr>
                <w:rFonts w:ascii="Arial" w:hAnsi="Arial" w:cs="Arial"/>
              </w:rPr>
              <w:t xml:space="preserve"> in Bearbeitung</w:t>
            </w:r>
          </w:p>
          <w:p w:rsidR="00CE3613" w:rsidRPr="00C57019" w:rsidRDefault="00CE3613" w:rsidP="00AB62F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53882" w:rsidRPr="00A57C7D" w:rsidRDefault="00053882" w:rsidP="00AB6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53882" w:rsidRPr="00A57C7D" w:rsidRDefault="00053882" w:rsidP="00AB62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:rsidR="00053882" w:rsidRPr="00A57C7D" w:rsidRDefault="00053882" w:rsidP="00AB62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92" w:rsidTr="00037B92">
        <w:tc>
          <w:tcPr>
            <w:tcW w:w="2999" w:type="dxa"/>
            <w:tcBorders>
              <w:left w:val="nil"/>
              <w:right w:val="nil"/>
            </w:tcBorders>
          </w:tcPr>
          <w:p w:rsidR="00037B92" w:rsidRDefault="00037B92" w:rsidP="00C57019">
            <w:pPr>
              <w:spacing w:line="360" w:lineRule="auto"/>
              <w:rPr>
                <w:b/>
                <w:u w:val="single"/>
              </w:rPr>
            </w:pPr>
          </w:p>
          <w:p w:rsidR="00E65060" w:rsidRPr="009F2519" w:rsidRDefault="00E65060" w:rsidP="00C57019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7624" w:type="dxa"/>
            <w:gridSpan w:val="4"/>
            <w:tcBorders>
              <w:left w:val="nil"/>
              <w:right w:val="nil"/>
            </w:tcBorders>
          </w:tcPr>
          <w:p w:rsidR="00037B92" w:rsidRPr="00A57C7D" w:rsidRDefault="00037B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92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037B92" w:rsidRPr="00C57019" w:rsidRDefault="00037B92" w:rsidP="00037B92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Hausarzt</w:t>
            </w:r>
          </w:p>
        </w:tc>
        <w:tc>
          <w:tcPr>
            <w:tcW w:w="3827" w:type="dxa"/>
          </w:tcPr>
          <w:p w:rsidR="00037B92" w:rsidRDefault="00037B92" w:rsidP="00037B92">
            <w:pPr>
              <w:rPr>
                <w:rFonts w:ascii="Arial" w:hAnsi="Arial" w:cs="Arial"/>
              </w:rPr>
            </w:pPr>
          </w:p>
          <w:p w:rsidR="001E1E8F" w:rsidRPr="00C57019" w:rsidRDefault="001E1E8F" w:rsidP="00037B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37B92" w:rsidRPr="009A6E9C" w:rsidRDefault="00037B92" w:rsidP="00037B92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Telefon</w:t>
            </w:r>
          </w:p>
        </w:tc>
        <w:tc>
          <w:tcPr>
            <w:tcW w:w="1954" w:type="dxa"/>
            <w:gridSpan w:val="2"/>
          </w:tcPr>
          <w:p w:rsidR="00037B92" w:rsidRPr="00C57019" w:rsidRDefault="00037B92" w:rsidP="00037B92">
            <w:pPr>
              <w:rPr>
                <w:rFonts w:ascii="Arial" w:hAnsi="Arial" w:cs="Arial"/>
              </w:rPr>
            </w:pPr>
          </w:p>
        </w:tc>
      </w:tr>
      <w:tr w:rsidR="009A6E9C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9A6E9C" w:rsidRPr="00C57019" w:rsidRDefault="009A6E9C" w:rsidP="00037B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Internist </w:t>
            </w:r>
          </w:p>
        </w:tc>
        <w:tc>
          <w:tcPr>
            <w:tcW w:w="3827" w:type="dxa"/>
          </w:tcPr>
          <w:p w:rsidR="009A6E9C" w:rsidRDefault="009A6E9C" w:rsidP="00037B92">
            <w:pPr>
              <w:rPr>
                <w:rFonts w:ascii="Arial" w:hAnsi="Arial" w:cs="Arial"/>
              </w:rPr>
            </w:pPr>
          </w:p>
          <w:p w:rsidR="001E1E8F" w:rsidRPr="00C57019" w:rsidRDefault="001E1E8F" w:rsidP="00037B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A6E9C" w:rsidRPr="009A6E9C" w:rsidRDefault="009A6E9C" w:rsidP="00037B92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Telefon</w:t>
            </w:r>
          </w:p>
        </w:tc>
        <w:tc>
          <w:tcPr>
            <w:tcW w:w="1954" w:type="dxa"/>
            <w:gridSpan w:val="2"/>
          </w:tcPr>
          <w:p w:rsidR="009A6E9C" w:rsidRPr="00C57019" w:rsidRDefault="009A6E9C" w:rsidP="00037B92">
            <w:pPr>
              <w:rPr>
                <w:rFonts w:ascii="Arial" w:hAnsi="Arial" w:cs="Arial"/>
              </w:rPr>
            </w:pPr>
          </w:p>
        </w:tc>
      </w:tr>
      <w:tr w:rsidR="009A6E9C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9A6E9C" w:rsidRDefault="009A6E9C" w:rsidP="00037B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Neurologe / Psychiater </w:t>
            </w:r>
          </w:p>
        </w:tc>
        <w:tc>
          <w:tcPr>
            <w:tcW w:w="3827" w:type="dxa"/>
          </w:tcPr>
          <w:p w:rsidR="009A6E9C" w:rsidRDefault="009A6E9C" w:rsidP="00037B92">
            <w:pPr>
              <w:rPr>
                <w:rFonts w:ascii="Arial" w:hAnsi="Arial" w:cs="Arial"/>
              </w:rPr>
            </w:pPr>
          </w:p>
          <w:p w:rsidR="001E1E8F" w:rsidRPr="00C57019" w:rsidRDefault="001E1E8F" w:rsidP="00037B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A6E9C" w:rsidRPr="009A6E9C" w:rsidRDefault="009A6E9C" w:rsidP="00037B92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Telefon</w:t>
            </w:r>
          </w:p>
        </w:tc>
        <w:tc>
          <w:tcPr>
            <w:tcW w:w="1954" w:type="dxa"/>
            <w:gridSpan w:val="2"/>
          </w:tcPr>
          <w:p w:rsidR="009A6E9C" w:rsidRPr="00C57019" w:rsidRDefault="009A6E9C" w:rsidP="00037B92">
            <w:pPr>
              <w:rPr>
                <w:rFonts w:ascii="Arial" w:hAnsi="Arial" w:cs="Arial"/>
              </w:rPr>
            </w:pPr>
          </w:p>
        </w:tc>
      </w:tr>
      <w:tr w:rsidR="00037B92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037B92" w:rsidRPr="00C57019" w:rsidRDefault="00037B92" w:rsidP="00037B92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Augenarzt</w:t>
            </w:r>
          </w:p>
        </w:tc>
        <w:tc>
          <w:tcPr>
            <w:tcW w:w="3827" w:type="dxa"/>
          </w:tcPr>
          <w:p w:rsidR="00037B92" w:rsidRDefault="00037B92" w:rsidP="00037B92">
            <w:pPr>
              <w:rPr>
                <w:rFonts w:ascii="Arial" w:hAnsi="Arial" w:cs="Arial"/>
              </w:rPr>
            </w:pPr>
          </w:p>
          <w:p w:rsidR="001E1E8F" w:rsidRPr="00C57019" w:rsidRDefault="001E1E8F" w:rsidP="00037B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37B92" w:rsidRPr="009A6E9C" w:rsidRDefault="00037B92" w:rsidP="00037B92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Telefon</w:t>
            </w:r>
          </w:p>
        </w:tc>
        <w:tc>
          <w:tcPr>
            <w:tcW w:w="1954" w:type="dxa"/>
            <w:gridSpan w:val="2"/>
          </w:tcPr>
          <w:p w:rsidR="00037B92" w:rsidRPr="00C57019" w:rsidRDefault="00037B92" w:rsidP="00037B92">
            <w:pPr>
              <w:rPr>
                <w:rFonts w:ascii="Arial" w:hAnsi="Arial" w:cs="Arial"/>
              </w:rPr>
            </w:pPr>
          </w:p>
        </w:tc>
      </w:tr>
      <w:tr w:rsidR="00037B92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037B92" w:rsidRPr="00C57019" w:rsidRDefault="00037B92" w:rsidP="00037B92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Zahnarzt</w:t>
            </w:r>
          </w:p>
        </w:tc>
        <w:tc>
          <w:tcPr>
            <w:tcW w:w="3827" w:type="dxa"/>
          </w:tcPr>
          <w:p w:rsidR="00037B92" w:rsidRDefault="00037B92" w:rsidP="00037B92">
            <w:pPr>
              <w:rPr>
                <w:rFonts w:ascii="Arial" w:hAnsi="Arial" w:cs="Arial"/>
              </w:rPr>
            </w:pPr>
          </w:p>
          <w:p w:rsidR="001E1E8F" w:rsidRPr="00C57019" w:rsidRDefault="001E1E8F" w:rsidP="00037B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37B92" w:rsidRPr="009A6E9C" w:rsidRDefault="00037B92" w:rsidP="00037B92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Telefon</w:t>
            </w:r>
          </w:p>
        </w:tc>
        <w:tc>
          <w:tcPr>
            <w:tcW w:w="1954" w:type="dxa"/>
            <w:gridSpan w:val="2"/>
          </w:tcPr>
          <w:p w:rsidR="00037B92" w:rsidRPr="00C57019" w:rsidRDefault="00037B92" w:rsidP="00037B92">
            <w:pPr>
              <w:rPr>
                <w:rFonts w:ascii="Arial" w:hAnsi="Arial" w:cs="Arial"/>
              </w:rPr>
            </w:pPr>
          </w:p>
        </w:tc>
      </w:tr>
    </w:tbl>
    <w:p w:rsidR="009A6E9C" w:rsidRDefault="009A6E9C"/>
    <w:p w:rsidR="009A6E9C" w:rsidRDefault="009A6E9C"/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992"/>
        <w:gridCol w:w="1134"/>
        <w:gridCol w:w="5498"/>
      </w:tblGrid>
      <w:tr w:rsidR="009A6E9C" w:rsidRPr="00C57019" w:rsidTr="0051376E">
        <w:tc>
          <w:tcPr>
            <w:tcW w:w="299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6E9C" w:rsidRPr="00C57019" w:rsidRDefault="009A6E9C" w:rsidP="0051376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Erwachsenenschutz (Sachwalterschaft)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6E9C" w:rsidRPr="00C57019" w:rsidRDefault="009A6E9C" w:rsidP="0051376E">
            <w:pPr>
              <w:spacing w:line="360" w:lineRule="auto"/>
              <w:rPr>
                <w:b/>
              </w:rPr>
            </w:pPr>
            <w:r w:rsidRPr="00C57019">
              <w:rPr>
                <w:b/>
              </w:rPr>
              <w:t xml:space="preserve">□ JA </w:t>
            </w:r>
            <w:r w:rsidRPr="00C57019">
              <w:rPr>
                <w:b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6E9C" w:rsidRPr="00C57019" w:rsidRDefault="009A6E9C" w:rsidP="0051376E">
            <w:pPr>
              <w:rPr>
                <w:b/>
              </w:rPr>
            </w:pPr>
            <w:r w:rsidRPr="00C5701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C57019">
              <w:rPr>
                <w:b/>
              </w:rPr>
              <w:t>NEIN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6E9C" w:rsidRDefault="009A6E9C" w:rsidP="0051376E">
            <w:pPr>
              <w:rPr>
                <w:b/>
              </w:rPr>
            </w:pPr>
            <w:r w:rsidRPr="00C57019">
              <w:rPr>
                <w:b/>
              </w:rPr>
              <w:t>□</w:t>
            </w:r>
            <w:r>
              <w:rPr>
                <w:b/>
              </w:rPr>
              <w:t xml:space="preserve"> kein Sachwalter</w:t>
            </w:r>
          </w:p>
          <w:p w:rsidR="009A6E9C" w:rsidRDefault="009A6E9C" w:rsidP="0051376E">
            <w:pPr>
              <w:rPr>
                <w:b/>
              </w:rPr>
            </w:pPr>
            <w:r w:rsidRPr="00C57019">
              <w:rPr>
                <w:b/>
              </w:rPr>
              <w:t>□</w:t>
            </w:r>
            <w:r>
              <w:rPr>
                <w:b/>
              </w:rPr>
              <w:t xml:space="preserve"> für einzelne Angelegenheiten</w:t>
            </w:r>
          </w:p>
          <w:p w:rsidR="009A6E9C" w:rsidRDefault="009A6E9C" w:rsidP="0051376E">
            <w:pPr>
              <w:rPr>
                <w:b/>
              </w:rPr>
            </w:pPr>
            <w:r w:rsidRPr="00C57019">
              <w:rPr>
                <w:b/>
              </w:rPr>
              <w:t>□</w:t>
            </w:r>
            <w:r>
              <w:rPr>
                <w:b/>
              </w:rPr>
              <w:t xml:space="preserve"> für Kreis von Angelegenheiten</w:t>
            </w:r>
          </w:p>
          <w:p w:rsidR="009A6E9C" w:rsidRPr="00C57019" w:rsidRDefault="009A6E9C" w:rsidP="0051376E">
            <w:pPr>
              <w:rPr>
                <w:b/>
              </w:rPr>
            </w:pPr>
            <w:r w:rsidRPr="00C57019">
              <w:rPr>
                <w:b/>
              </w:rPr>
              <w:t>□</w:t>
            </w:r>
            <w:r>
              <w:rPr>
                <w:b/>
              </w:rPr>
              <w:t xml:space="preserve"> für alle Angelegenheiten</w:t>
            </w:r>
          </w:p>
        </w:tc>
      </w:tr>
    </w:tbl>
    <w:p w:rsidR="00FC3445" w:rsidRDefault="00FC3445">
      <w:r>
        <w:br w:type="page"/>
      </w:r>
    </w:p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3402"/>
        <w:gridCol w:w="1485"/>
        <w:gridCol w:w="2737"/>
      </w:tblGrid>
      <w:tr w:rsidR="006B4EB4" w:rsidTr="00917B6C">
        <w:tc>
          <w:tcPr>
            <w:tcW w:w="10623" w:type="dxa"/>
            <w:gridSpan w:val="4"/>
            <w:tcBorders>
              <w:top w:val="nil"/>
              <w:left w:val="nil"/>
              <w:right w:val="nil"/>
            </w:tcBorders>
          </w:tcPr>
          <w:p w:rsidR="006B4EB4" w:rsidRPr="00C57019" w:rsidRDefault="006B4EB4" w:rsidP="006B4EB4">
            <w:pPr>
              <w:rPr>
                <w:rFonts w:ascii="Arial" w:hAnsi="Arial" w:cs="Arial"/>
                <w:sz w:val="24"/>
                <w:szCs w:val="24"/>
              </w:rPr>
            </w:pPr>
            <w:r w:rsidRPr="0018002F">
              <w:rPr>
                <w:b/>
                <w:sz w:val="32"/>
                <w:szCs w:val="32"/>
              </w:rPr>
              <w:lastRenderedPageBreak/>
              <w:t>Heimeinzug: Persönliche Daten:</w:t>
            </w:r>
          </w:p>
          <w:p w:rsidR="006B4EB4" w:rsidRDefault="006B4EB4">
            <w:pPr>
              <w:rPr>
                <w:rFonts w:cstheme="minorHAnsi"/>
              </w:rPr>
            </w:pPr>
          </w:p>
        </w:tc>
      </w:tr>
      <w:tr w:rsidR="00037B92" w:rsidRPr="0018002F" w:rsidTr="00CC2033">
        <w:trPr>
          <w:trHeight w:val="415"/>
        </w:trPr>
        <w:tc>
          <w:tcPr>
            <w:tcW w:w="10623" w:type="dxa"/>
            <w:gridSpan w:val="4"/>
            <w:shd w:val="clear" w:color="auto" w:fill="D9D9D9" w:themeFill="background1" w:themeFillShade="D9"/>
          </w:tcPr>
          <w:p w:rsidR="00037B92" w:rsidRPr="0018002F" w:rsidRDefault="00037B92" w:rsidP="00C57019">
            <w:pPr>
              <w:spacing w:line="360" w:lineRule="auto"/>
              <w:rPr>
                <w:rFonts w:cstheme="minorHAnsi"/>
              </w:rPr>
            </w:pPr>
            <w:r w:rsidRPr="009A6E9C">
              <w:rPr>
                <w:b/>
                <w:sz w:val="28"/>
              </w:rPr>
              <w:t>Angehörige</w:t>
            </w:r>
            <w:r w:rsidR="00EE456A">
              <w:rPr>
                <w:b/>
                <w:sz w:val="28"/>
              </w:rPr>
              <w:t xml:space="preserve"> </w:t>
            </w:r>
            <w:r w:rsidR="001E1E8F">
              <w:rPr>
                <w:b/>
                <w:sz w:val="28"/>
              </w:rPr>
              <w:t>(1)</w:t>
            </w:r>
            <w:r w:rsidR="00EE456A">
              <w:rPr>
                <w:b/>
                <w:sz w:val="28"/>
              </w:rPr>
              <w:t xml:space="preserve">    (Hauptbezugsperson) </w:t>
            </w:r>
          </w:p>
        </w:tc>
      </w:tr>
      <w:tr w:rsidR="00037B92" w:rsidTr="00FC3445">
        <w:tc>
          <w:tcPr>
            <w:tcW w:w="2999" w:type="dxa"/>
            <w:shd w:val="clear" w:color="auto" w:fill="D9D9D9" w:themeFill="background1" w:themeFillShade="D9"/>
          </w:tcPr>
          <w:p w:rsidR="00037B92" w:rsidRDefault="00037B92" w:rsidP="00C57019">
            <w:pPr>
              <w:spacing w:line="360" w:lineRule="auto"/>
            </w:pPr>
            <w:r>
              <w:t>Name</w:t>
            </w:r>
          </w:p>
        </w:tc>
        <w:tc>
          <w:tcPr>
            <w:tcW w:w="7624" w:type="dxa"/>
            <w:gridSpan w:val="3"/>
          </w:tcPr>
          <w:p w:rsidR="001E1E8F" w:rsidRDefault="001E1E8F">
            <w:pPr>
              <w:rPr>
                <w:rFonts w:cstheme="minorHAnsi"/>
              </w:rPr>
            </w:pPr>
          </w:p>
          <w:p w:rsidR="001E1E8F" w:rsidRDefault="001E1E8F">
            <w:pPr>
              <w:rPr>
                <w:rFonts w:cstheme="minorHAnsi"/>
              </w:rPr>
            </w:pPr>
          </w:p>
        </w:tc>
      </w:tr>
      <w:tr w:rsidR="00037B92" w:rsidTr="00037B92">
        <w:tc>
          <w:tcPr>
            <w:tcW w:w="2999" w:type="dxa"/>
          </w:tcPr>
          <w:p w:rsidR="00037B92" w:rsidRDefault="00037B92" w:rsidP="00C57019">
            <w:pPr>
              <w:spacing w:line="360" w:lineRule="auto"/>
            </w:pPr>
            <w:r>
              <w:t>Anschrift</w:t>
            </w:r>
          </w:p>
        </w:tc>
        <w:tc>
          <w:tcPr>
            <w:tcW w:w="7624" w:type="dxa"/>
            <w:gridSpan w:val="3"/>
          </w:tcPr>
          <w:p w:rsidR="00037B92" w:rsidRDefault="00037B92">
            <w:pPr>
              <w:rPr>
                <w:rFonts w:cstheme="minorHAnsi"/>
              </w:rPr>
            </w:pPr>
          </w:p>
          <w:p w:rsidR="001E1E8F" w:rsidRDefault="001E1E8F">
            <w:pPr>
              <w:rPr>
                <w:rFonts w:cstheme="minorHAnsi"/>
              </w:rPr>
            </w:pPr>
          </w:p>
        </w:tc>
      </w:tr>
      <w:tr w:rsidR="00037B92" w:rsidTr="00037B92">
        <w:tc>
          <w:tcPr>
            <w:tcW w:w="2999" w:type="dxa"/>
          </w:tcPr>
          <w:p w:rsidR="00037B92" w:rsidRDefault="00037B92" w:rsidP="00C5701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Tel.</w:t>
            </w:r>
          </w:p>
        </w:tc>
        <w:tc>
          <w:tcPr>
            <w:tcW w:w="3402" w:type="dxa"/>
          </w:tcPr>
          <w:p w:rsidR="00037B92" w:rsidRDefault="00037B92"/>
          <w:p w:rsidR="001E1E8F" w:rsidRDefault="001E1E8F"/>
        </w:tc>
        <w:tc>
          <w:tcPr>
            <w:tcW w:w="1485" w:type="dxa"/>
          </w:tcPr>
          <w:p w:rsidR="00037B92" w:rsidRDefault="00037B92">
            <w:r>
              <w:t>verwandt. Verhältnis</w:t>
            </w:r>
          </w:p>
        </w:tc>
        <w:tc>
          <w:tcPr>
            <w:tcW w:w="2737" w:type="dxa"/>
          </w:tcPr>
          <w:p w:rsidR="00037B92" w:rsidRDefault="00037B92">
            <w:pPr>
              <w:rPr>
                <w:rFonts w:cstheme="minorHAnsi"/>
              </w:rPr>
            </w:pPr>
          </w:p>
        </w:tc>
      </w:tr>
      <w:tr w:rsidR="0018392C" w:rsidTr="0018392C">
        <w:tc>
          <w:tcPr>
            <w:tcW w:w="2999" w:type="dxa"/>
            <w:shd w:val="clear" w:color="auto" w:fill="auto"/>
          </w:tcPr>
          <w:p w:rsidR="0018392C" w:rsidRPr="0018392C" w:rsidRDefault="0018392C" w:rsidP="00C57019">
            <w:pPr>
              <w:spacing w:line="360" w:lineRule="auto"/>
            </w:pPr>
            <w:r w:rsidRPr="0018392C">
              <w:t>E-Mail Adresse</w:t>
            </w:r>
          </w:p>
        </w:tc>
        <w:tc>
          <w:tcPr>
            <w:tcW w:w="7624" w:type="dxa"/>
            <w:gridSpan w:val="3"/>
          </w:tcPr>
          <w:p w:rsidR="0018392C" w:rsidRDefault="0018392C" w:rsidP="007B4030">
            <w:pPr>
              <w:rPr>
                <w:rFonts w:cstheme="minorHAnsi"/>
              </w:rPr>
            </w:pPr>
          </w:p>
          <w:p w:rsidR="001E1E8F" w:rsidRDefault="001E1E8F" w:rsidP="007B4030">
            <w:pPr>
              <w:rPr>
                <w:rFonts w:cstheme="minorHAnsi"/>
              </w:rPr>
            </w:pPr>
          </w:p>
        </w:tc>
      </w:tr>
    </w:tbl>
    <w:p w:rsidR="006177BF" w:rsidRDefault="006177BF"/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3402"/>
        <w:gridCol w:w="1485"/>
        <w:gridCol w:w="2737"/>
      </w:tblGrid>
      <w:tr w:rsidR="009A6E9C" w:rsidRPr="0018002F" w:rsidTr="0051376E">
        <w:trPr>
          <w:trHeight w:val="415"/>
        </w:trPr>
        <w:tc>
          <w:tcPr>
            <w:tcW w:w="10623" w:type="dxa"/>
            <w:gridSpan w:val="4"/>
            <w:shd w:val="clear" w:color="auto" w:fill="D9D9D9" w:themeFill="background1" w:themeFillShade="D9"/>
          </w:tcPr>
          <w:p w:rsidR="009A6E9C" w:rsidRPr="0018002F" w:rsidRDefault="009A6E9C" w:rsidP="0051376E">
            <w:pPr>
              <w:spacing w:line="360" w:lineRule="auto"/>
              <w:rPr>
                <w:rFonts w:cstheme="minorHAnsi"/>
              </w:rPr>
            </w:pPr>
            <w:r w:rsidRPr="009A6E9C">
              <w:rPr>
                <w:b/>
                <w:sz w:val="28"/>
              </w:rPr>
              <w:t>Angehörige</w:t>
            </w:r>
            <w:r w:rsidR="001E1E8F">
              <w:rPr>
                <w:b/>
                <w:sz w:val="28"/>
              </w:rPr>
              <w:t xml:space="preserve"> (2)</w:t>
            </w:r>
          </w:p>
        </w:tc>
      </w:tr>
      <w:tr w:rsidR="009A6E9C" w:rsidTr="0051376E">
        <w:tc>
          <w:tcPr>
            <w:tcW w:w="2999" w:type="dxa"/>
            <w:shd w:val="clear" w:color="auto" w:fill="D9D9D9" w:themeFill="background1" w:themeFillShade="D9"/>
          </w:tcPr>
          <w:p w:rsidR="009A6E9C" w:rsidRDefault="009A6E9C" w:rsidP="0051376E">
            <w:pPr>
              <w:spacing w:line="360" w:lineRule="auto"/>
            </w:pPr>
            <w:r>
              <w:t>Name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</w:tcPr>
          <w:p w:rsidR="009A6E9C" w:rsidRDefault="009A6E9C" w:rsidP="0051376E">
            <w:pPr>
              <w:spacing w:line="360" w:lineRule="auto"/>
            </w:pPr>
            <w:r>
              <w:t>Anschrift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</w:tcPr>
          <w:p w:rsidR="009A6E9C" w:rsidRDefault="009A6E9C" w:rsidP="0051376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Tel.</w:t>
            </w:r>
          </w:p>
        </w:tc>
        <w:tc>
          <w:tcPr>
            <w:tcW w:w="3402" w:type="dxa"/>
          </w:tcPr>
          <w:p w:rsidR="009A6E9C" w:rsidRDefault="009A6E9C" w:rsidP="0051376E"/>
        </w:tc>
        <w:tc>
          <w:tcPr>
            <w:tcW w:w="1485" w:type="dxa"/>
          </w:tcPr>
          <w:p w:rsidR="009A6E9C" w:rsidRDefault="009A6E9C" w:rsidP="0051376E">
            <w:r>
              <w:t>verwandt. Verhältnis</w:t>
            </w:r>
          </w:p>
        </w:tc>
        <w:tc>
          <w:tcPr>
            <w:tcW w:w="2737" w:type="dxa"/>
          </w:tcPr>
          <w:p w:rsidR="009A6E9C" w:rsidRDefault="009A6E9C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  <w:shd w:val="clear" w:color="auto" w:fill="auto"/>
          </w:tcPr>
          <w:p w:rsidR="009A6E9C" w:rsidRPr="0018392C" w:rsidRDefault="009A6E9C" w:rsidP="0051376E">
            <w:pPr>
              <w:spacing w:line="360" w:lineRule="auto"/>
            </w:pPr>
            <w:r w:rsidRPr="0018392C">
              <w:t>E-Mail Adresse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</w:tbl>
    <w:p w:rsidR="009A6E9C" w:rsidRDefault="009A6E9C"/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3402"/>
        <w:gridCol w:w="1485"/>
        <w:gridCol w:w="2737"/>
      </w:tblGrid>
      <w:tr w:rsidR="009A6E9C" w:rsidRPr="0018002F" w:rsidTr="0051376E">
        <w:trPr>
          <w:trHeight w:val="415"/>
        </w:trPr>
        <w:tc>
          <w:tcPr>
            <w:tcW w:w="10623" w:type="dxa"/>
            <w:gridSpan w:val="4"/>
            <w:shd w:val="clear" w:color="auto" w:fill="D9D9D9" w:themeFill="background1" w:themeFillShade="D9"/>
          </w:tcPr>
          <w:p w:rsidR="009A6E9C" w:rsidRPr="0018002F" w:rsidRDefault="009A6E9C" w:rsidP="0051376E">
            <w:pPr>
              <w:spacing w:line="360" w:lineRule="auto"/>
              <w:rPr>
                <w:rFonts w:cstheme="minorHAnsi"/>
              </w:rPr>
            </w:pPr>
            <w:r w:rsidRPr="009A6E9C">
              <w:rPr>
                <w:b/>
                <w:sz w:val="28"/>
              </w:rPr>
              <w:t>Angehörige</w:t>
            </w:r>
            <w:r w:rsidR="001E1E8F">
              <w:rPr>
                <w:b/>
                <w:sz w:val="28"/>
              </w:rPr>
              <w:t xml:space="preserve"> (3)</w:t>
            </w:r>
          </w:p>
        </w:tc>
      </w:tr>
      <w:tr w:rsidR="009A6E9C" w:rsidTr="0051376E">
        <w:tc>
          <w:tcPr>
            <w:tcW w:w="2999" w:type="dxa"/>
            <w:shd w:val="clear" w:color="auto" w:fill="D9D9D9" w:themeFill="background1" w:themeFillShade="D9"/>
          </w:tcPr>
          <w:p w:rsidR="009A6E9C" w:rsidRDefault="009A6E9C" w:rsidP="0051376E">
            <w:pPr>
              <w:spacing w:line="360" w:lineRule="auto"/>
            </w:pPr>
            <w:r>
              <w:t>Name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</w:tcPr>
          <w:p w:rsidR="009A6E9C" w:rsidRDefault="009A6E9C" w:rsidP="0051376E">
            <w:pPr>
              <w:spacing w:line="360" w:lineRule="auto"/>
            </w:pPr>
            <w:r>
              <w:t>Anschrift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</w:tcPr>
          <w:p w:rsidR="009A6E9C" w:rsidRDefault="009A6E9C" w:rsidP="0051376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Tel.</w:t>
            </w:r>
          </w:p>
        </w:tc>
        <w:tc>
          <w:tcPr>
            <w:tcW w:w="3402" w:type="dxa"/>
          </w:tcPr>
          <w:p w:rsidR="009A6E9C" w:rsidRDefault="009A6E9C" w:rsidP="0051376E"/>
        </w:tc>
        <w:tc>
          <w:tcPr>
            <w:tcW w:w="1485" w:type="dxa"/>
          </w:tcPr>
          <w:p w:rsidR="009A6E9C" w:rsidRDefault="009A6E9C" w:rsidP="0051376E">
            <w:r>
              <w:t>verwandt. Verhältnis</w:t>
            </w:r>
          </w:p>
        </w:tc>
        <w:tc>
          <w:tcPr>
            <w:tcW w:w="2737" w:type="dxa"/>
          </w:tcPr>
          <w:p w:rsidR="009A6E9C" w:rsidRDefault="009A6E9C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  <w:shd w:val="clear" w:color="auto" w:fill="auto"/>
          </w:tcPr>
          <w:p w:rsidR="009A6E9C" w:rsidRPr="0018392C" w:rsidRDefault="009A6E9C" w:rsidP="0051376E">
            <w:pPr>
              <w:spacing w:line="360" w:lineRule="auto"/>
            </w:pPr>
            <w:r w:rsidRPr="0018392C">
              <w:t>E-Mail Adresse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</w:tbl>
    <w:p w:rsidR="00BC6790" w:rsidRDefault="00BC6790"/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3402"/>
        <w:gridCol w:w="1485"/>
        <w:gridCol w:w="2737"/>
      </w:tblGrid>
      <w:tr w:rsidR="009A6E9C" w:rsidRPr="0018002F" w:rsidTr="0051376E">
        <w:trPr>
          <w:trHeight w:val="415"/>
        </w:trPr>
        <w:tc>
          <w:tcPr>
            <w:tcW w:w="10623" w:type="dxa"/>
            <w:gridSpan w:val="4"/>
            <w:shd w:val="clear" w:color="auto" w:fill="D9D9D9" w:themeFill="background1" w:themeFillShade="D9"/>
          </w:tcPr>
          <w:p w:rsidR="009A6E9C" w:rsidRPr="0018002F" w:rsidRDefault="009A6E9C" w:rsidP="0051376E">
            <w:pPr>
              <w:spacing w:line="360" w:lineRule="auto"/>
              <w:rPr>
                <w:rFonts w:cstheme="minorHAnsi"/>
              </w:rPr>
            </w:pPr>
            <w:r w:rsidRPr="009A6E9C">
              <w:rPr>
                <w:b/>
                <w:sz w:val="28"/>
              </w:rPr>
              <w:t>Angehörige</w:t>
            </w:r>
            <w:r w:rsidR="001E1E8F">
              <w:rPr>
                <w:b/>
                <w:sz w:val="28"/>
              </w:rPr>
              <w:t xml:space="preserve"> (4)</w:t>
            </w:r>
          </w:p>
        </w:tc>
      </w:tr>
      <w:tr w:rsidR="009A6E9C" w:rsidTr="0051376E">
        <w:tc>
          <w:tcPr>
            <w:tcW w:w="2999" w:type="dxa"/>
            <w:shd w:val="clear" w:color="auto" w:fill="D9D9D9" w:themeFill="background1" w:themeFillShade="D9"/>
          </w:tcPr>
          <w:p w:rsidR="009A6E9C" w:rsidRDefault="009A6E9C" w:rsidP="0051376E">
            <w:pPr>
              <w:spacing w:line="360" w:lineRule="auto"/>
            </w:pPr>
            <w:r>
              <w:t>Name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</w:tcPr>
          <w:p w:rsidR="009A6E9C" w:rsidRDefault="009A6E9C" w:rsidP="0051376E">
            <w:pPr>
              <w:spacing w:line="360" w:lineRule="auto"/>
            </w:pPr>
            <w:r>
              <w:t>Anschrift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</w:tcPr>
          <w:p w:rsidR="009A6E9C" w:rsidRDefault="009A6E9C" w:rsidP="0051376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Tel.</w:t>
            </w:r>
          </w:p>
        </w:tc>
        <w:tc>
          <w:tcPr>
            <w:tcW w:w="3402" w:type="dxa"/>
          </w:tcPr>
          <w:p w:rsidR="009A6E9C" w:rsidRDefault="009A6E9C" w:rsidP="0051376E"/>
        </w:tc>
        <w:tc>
          <w:tcPr>
            <w:tcW w:w="1485" w:type="dxa"/>
          </w:tcPr>
          <w:p w:rsidR="009A6E9C" w:rsidRDefault="009A6E9C" w:rsidP="0051376E">
            <w:r>
              <w:t>verwandt. Verhältnis</w:t>
            </w:r>
          </w:p>
        </w:tc>
        <w:tc>
          <w:tcPr>
            <w:tcW w:w="2737" w:type="dxa"/>
          </w:tcPr>
          <w:p w:rsidR="009A6E9C" w:rsidRDefault="009A6E9C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  <w:shd w:val="clear" w:color="auto" w:fill="auto"/>
          </w:tcPr>
          <w:p w:rsidR="009A6E9C" w:rsidRPr="0018392C" w:rsidRDefault="009A6E9C" w:rsidP="0051376E">
            <w:pPr>
              <w:spacing w:line="360" w:lineRule="auto"/>
            </w:pPr>
            <w:r w:rsidRPr="0018392C">
              <w:t>E-Mail Adresse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</w:tbl>
    <w:p w:rsidR="009A6E9C" w:rsidRDefault="009A6E9C" w:rsidP="009A6E9C">
      <w:pPr>
        <w:tabs>
          <w:tab w:val="left" w:pos="2115"/>
        </w:tabs>
        <w:rPr>
          <w:sz w:val="32"/>
        </w:rPr>
      </w:pPr>
    </w:p>
    <w:p w:rsidR="001E1E8F" w:rsidRDefault="001E1E8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5"/>
        <w:gridCol w:w="6565"/>
      </w:tblGrid>
      <w:tr w:rsidR="00EE456A" w:rsidTr="001E1E8F">
        <w:trPr>
          <w:trHeight w:val="759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EE456A" w:rsidRPr="009A6E9C" w:rsidRDefault="00EE456A" w:rsidP="00853AB2">
            <w:pPr>
              <w:rPr>
                <w:rFonts w:ascii="Arial" w:hAnsi="Arial" w:cs="Arial"/>
              </w:rPr>
            </w:pPr>
            <w:r w:rsidRPr="001E1E8F">
              <w:rPr>
                <w:rFonts w:ascii="Arial" w:hAnsi="Arial" w:cs="Arial"/>
                <w:b/>
                <w:sz w:val="32"/>
              </w:rPr>
              <w:lastRenderedPageBreak/>
              <w:t>Anamnese</w:t>
            </w:r>
            <w:r w:rsidRPr="00EE456A">
              <w:rPr>
                <w:rFonts w:ascii="Arial" w:hAnsi="Arial" w:cs="Arial"/>
                <w:sz w:val="32"/>
              </w:rPr>
              <w:t xml:space="preserve">: </w:t>
            </w:r>
          </w:p>
        </w:tc>
      </w:tr>
      <w:tr w:rsidR="00EE456A" w:rsidTr="001E1E8F">
        <w:trPr>
          <w:trHeight w:val="1910"/>
        </w:trPr>
        <w:tc>
          <w:tcPr>
            <w:tcW w:w="2495" w:type="dxa"/>
            <w:vAlign w:val="center"/>
          </w:tcPr>
          <w:p w:rsidR="00EE456A" w:rsidRPr="009A6E9C" w:rsidRDefault="00EE456A" w:rsidP="00EE456A">
            <w:pPr>
              <w:rPr>
                <w:rFonts w:ascii="Arial" w:hAnsi="Arial" w:cs="Arial"/>
              </w:rPr>
            </w:pPr>
            <w:r w:rsidRPr="009A6E9C">
              <w:rPr>
                <w:rFonts w:ascii="Arial" w:hAnsi="Arial" w:cs="Arial"/>
              </w:rPr>
              <w:t>Bisherige Betreuung</w:t>
            </w:r>
            <w:r>
              <w:rPr>
                <w:rFonts w:ascii="Arial" w:hAnsi="Arial" w:cs="Arial"/>
              </w:rPr>
              <w:t>:</w:t>
            </w:r>
            <w:r w:rsidRPr="009A6E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5" w:type="dxa"/>
            <w:vAlign w:val="center"/>
          </w:tcPr>
          <w:p w:rsidR="0056353E" w:rsidRDefault="0056353E" w:rsidP="00575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Pr="009A6E9C" w:rsidRDefault="001E1E8F" w:rsidP="0057576B">
            <w:pPr>
              <w:rPr>
                <w:rFonts w:ascii="Arial" w:hAnsi="Arial" w:cs="Arial"/>
              </w:rPr>
            </w:pPr>
          </w:p>
        </w:tc>
      </w:tr>
      <w:tr w:rsidR="00EE456A" w:rsidTr="001E1E8F">
        <w:trPr>
          <w:trHeight w:val="986"/>
        </w:trPr>
        <w:tc>
          <w:tcPr>
            <w:tcW w:w="2495" w:type="dxa"/>
            <w:vAlign w:val="center"/>
          </w:tcPr>
          <w:p w:rsidR="00EE456A" w:rsidRPr="009A6E9C" w:rsidRDefault="00E65060" w:rsidP="00EE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mit Case Management:</w:t>
            </w:r>
          </w:p>
        </w:tc>
        <w:tc>
          <w:tcPr>
            <w:tcW w:w="6565" w:type="dxa"/>
            <w:vAlign w:val="center"/>
          </w:tcPr>
          <w:p w:rsidR="00EE456A" w:rsidRPr="009A6E9C" w:rsidRDefault="00EE456A" w:rsidP="00EE456A">
            <w:pPr>
              <w:rPr>
                <w:rFonts w:ascii="Arial" w:hAnsi="Arial" w:cs="Arial"/>
              </w:rPr>
            </w:pPr>
          </w:p>
        </w:tc>
      </w:tr>
      <w:tr w:rsidR="00EE456A" w:rsidTr="00131CC2">
        <w:trPr>
          <w:trHeight w:val="9319"/>
        </w:trPr>
        <w:tc>
          <w:tcPr>
            <w:tcW w:w="2495" w:type="dxa"/>
            <w:vAlign w:val="center"/>
          </w:tcPr>
          <w:p w:rsidR="00EE456A" w:rsidRPr="009A6E9C" w:rsidRDefault="00E65060" w:rsidP="00EE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 der Aufnahme:</w:t>
            </w:r>
          </w:p>
        </w:tc>
        <w:tc>
          <w:tcPr>
            <w:tcW w:w="6565" w:type="dxa"/>
            <w:vAlign w:val="center"/>
          </w:tcPr>
          <w:p w:rsidR="00162804" w:rsidRPr="009A6E9C" w:rsidRDefault="00162804" w:rsidP="00EE456A">
            <w:pPr>
              <w:rPr>
                <w:rFonts w:ascii="Arial" w:hAnsi="Arial" w:cs="Arial"/>
              </w:rPr>
            </w:pPr>
          </w:p>
        </w:tc>
      </w:tr>
    </w:tbl>
    <w:p w:rsidR="001624E9" w:rsidRDefault="001624E9" w:rsidP="00853AB2">
      <w:pPr>
        <w:rPr>
          <w:sz w:val="32"/>
        </w:rPr>
      </w:pPr>
    </w:p>
    <w:p w:rsidR="001E1E8F" w:rsidRDefault="001E1E8F">
      <w:r>
        <w:br w:type="page"/>
      </w:r>
    </w:p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7624"/>
      </w:tblGrid>
      <w:tr w:rsidR="001624E9" w:rsidTr="00C067EA">
        <w:tc>
          <w:tcPr>
            <w:tcW w:w="10623" w:type="dxa"/>
            <w:gridSpan w:val="2"/>
            <w:tcBorders>
              <w:top w:val="nil"/>
              <w:left w:val="nil"/>
              <w:right w:val="nil"/>
            </w:tcBorders>
          </w:tcPr>
          <w:p w:rsidR="001624E9" w:rsidRPr="00C57019" w:rsidRDefault="001624E9" w:rsidP="00C067EA">
            <w:pPr>
              <w:rPr>
                <w:rFonts w:ascii="Arial" w:hAnsi="Arial" w:cs="Arial"/>
                <w:sz w:val="24"/>
                <w:szCs w:val="24"/>
              </w:rPr>
            </w:pPr>
            <w:r w:rsidRPr="0018002F">
              <w:rPr>
                <w:b/>
                <w:sz w:val="32"/>
                <w:szCs w:val="32"/>
              </w:rPr>
              <w:lastRenderedPageBreak/>
              <w:t xml:space="preserve">Heimeinzug: </w:t>
            </w:r>
            <w:r>
              <w:rPr>
                <w:b/>
                <w:sz w:val="32"/>
                <w:szCs w:val="32"/>
              </w:rPr>
              <w:t xml:space="preserve">Connexia </w:t>
            </w:r>
            <w:r w:rsidRPr="0018002F">
              <w:rPr>
                <w:b/>
                <w:sz w:val="32"/>
                <w:szCs w:val="32"/>
              </w:rPr>
              <w:t>Daten:</w:t>
            </w:r>
          </w:p>
          <w:p w:rsidR="001624E9" w:rsidRDefault="001624E9" w:rsidP="00C067EA">
            <w:pPr>
              <w:rPr>
                <w:rFonts w:cstheme="minorHAnsi"/>
              </w:rPr>
            </w:pPr>
          </w:p>
        </w:tc>
      </w:tr>
      <w:tr w:rsidR="001624E9" w:rsidRPr="00C57019" w:rsidTr="00C067EA">
        <w:tc>
          <w:tcPr>
            <w:tcW w:w="2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1E8F" w:rsidRDefault="001E1E8F" w:rsidP="00C067EA">
            <w:pPr>
              <w:spacing w:line="360" w:lineRule="auto"/>
              <w:rPr>
                <w:rFonts w:ascii="Arial" w:hAnsi="Arial" w:cs="Arial"/>
              </w:rPr>
            </w:pPr>
          </w:p>
          <w:p w:rsidR="001624E9" w:rsidRPr="00C57019" w:rsidRDefault="001624E9" w:rsidP="00C067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Wohnform vor Aufn.: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1624E9" w:rsidRDefault="001624E9" w:rsidP="00C067EA">
            <w:pPr>
              <w:jc w:val="both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zu Hause alleine lebend</w:t>
            </w:r>
          </w:p>
          <w:p w:rsidR="001624E9" w:rsidRDefault="001624E9" w:rsidP="00C067EA">
            <w:pPr>
              <w:jc w:val="both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zu Hause nicht alleine lebend</w:t>
            </w:r>
          </w:p>
          <w:p w:rsidR="001624E9" w:rsidRDefault="001624E9" w:rsidP="00C067EA">
            <w:pPr>
              <w:jc w:val="both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ambulant betr. Sen. Wohnung</w:t>
            </w:r>
          </w:p>
          <w:p w:rsidR="001624E9" w:rsidRDefault="001624E9" w:rsidP="00C067EA">
            <w:pPr>
              <w:jc w:val="both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Senioren WG/-Heim</w:t>
            </w:r>
          </w:p>
          <w:p w:rsidR="001624E9" w:rsidRDefault="001624E9" w:rsidP="00C067EA">
            <w:pPr>
              <w:jc w:val="both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LKH Rankweil</w:t>
            </w:r>
          </w:p>
          <w:p w:rsidR="001624E9" w:rsidRDefault="001624E9" w:rsidP="00C067EA">
            <w:pPr>
              <w:jc w:val="both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Betreute Wohnform</w:t>
            </w:r>
          </w:p>
          <w:p w:rsidR="001624E9" w:rsidRDefault="001624E9" w:rsidP="00C067EA">
            <w:pPr>
              <w:jc w:val="both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sonstige</w:t>
            </w:r>
          </w:p>
          <w:p w:rsidR="001624E9" w:rsidRDefault="001624E9" w:rsidP="00C067EA">
            <w:pPr>
              <w:jc w:val="both"/>
              <w:rPr>
                <w:rFonts w:ascii="Arial" w:hAnsi="Arial" w:cs="Arial"/>
              </w:rPr>
            </w:pPr>
          </w:p>
          <w:p w:rsidR="001E1E8F" w:rsidRPr="00C57019" w:rsidRDefault="001E1E8F" w:rsidP="00C067EA">
            <w:pPr>
              <w:jc w:val="both"/>
              <w:rPr>
                <w:rFonts w:ascii="Arial" w:hAnsi="Arial" w:cs="Arial"/>
              </w:rPr>
            </w:pPr>
          </w:p>
        </w:tc>
      </w:tr>
      <w:tr w:rsidR="001624E9" w:rsidRPr="00C57019" w:rsidTr="00C067EA">
        <w:tc>
          <w:tcPr>
            <w:tcW w:w="2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1E8F" w:rsidRDefault="001E1E8F" w:rsidP="00C067EA">
            <w:pPr>
              <w:spacing w:line="360" w:lineRule="auto"/>
              <w:rPr>
                <w:rFonts w:ascii="Arial" w:hAnsi="Arial" w:cs="Arial"/>
              </w:rPr>
            </w:pPr>
          </w:p>
          <w:p w:rsidR="001624E9" w:rsidRPr="00FC3445" w:rsidRDefault="001624E9" w:rsidP="00C067EA">
            <w:pPr>
              <w:spacing w:line="360" w:lineRule="auto"/>
              <w:rPr>
                <w:rFonts w:ascii="Arial" w:hAnsi="Arial" w:cs="Arial"/>
              </w:rPr>
            </w:pPr>
            <w:r w:rsidRPr="00FC3445">
              <w:rPr>
                <w:rFonts w:ascii="Arial" w:hAnsi="Arial" w:cs="Arial"/>
              </w:rPr>
              <w:t>Hauptbetreuungsperson – Verwandtschaftsverhältnis: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Partner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Kind/Schwiegerkind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andere verwandte Person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keine Hauptbetreuungsperson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keine Angabe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</w:p>
          <w:p w:rsidR="001E1E8F" w:rsidRPr="00C57019" w:rsidRDefault="001E1E8F" w:rsidP="00C067EA">
            <w:pPr>
              <w:rPr>
                <w:rFonts w:ascii="Arial" w:hAnsi="Arial" w:cs="Arial"/>
              </w:rPr>
            </w:pPr>
          </w:p>
        </w:tc>
      </w:tr>
      <w:tr w:rsidR="001624E9" w:rsidTr="00C067EA">
        <w:tc>
          <w:tcPr>
            <w:tcW w:w="2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1E8F" w:rsidRDefault="001E1E8F" w:rsidP="00C067EA">
            <w:pPr>
              <w:spacing w:line="360" w:lineRule="auto"/>
              <w:rPr>
                <w:rFonts w:ascii="Arial" w:hAnsi="Arial" w:cs="Arial"/>
              </w:rPr>
            </w:pPr>
          </w:p>
          <w:p w:rsidR="001624E9" w:rsidRPr="00FC3445" w:rsidRDefault="001624E9" w:rsidP="00C067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Ambulante Dienste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 Hauskrankenpflege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Mobiler Hilfsdient (MoHi)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Mahlzeitendienst (Essen auf Räder)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Medizinisch-therapeutische Dienste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Privat bezahlte Betr.-/Pflegeperson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</w:p>
          <w:p w:rsidR="001E1E8F" w:rsidRDefault="001E1E8F" w:rsidP="00C067EA">
            <w:pPr>
              <w:rPr>
                <w:rFonts w:ascii="Arial" w:hAnsi="Arial" w:cs="Arial"/>
              </w:rPr>
            </w:pPr>
          </w:p>
        </w:tc>
      </w:tr>
      <w:tr w:rsidR="001624E9" w:rsidRPr="00C57019" w:rsidTr="00C067EA">
        <w:tc>
          <w:tcPr>
            <w:tcW w:w="2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1E8F" w:rsidRDefault="001E1E8F" w:rsidP="00C067EA">
            <w:pPr>
              <w:spacing w:line="360" w:lineRule="auto"/>
              <w:rPr>
                <w:rFonts w:ascii="Arial" w:hAnsi="Arial" w:cs="Arial"/>
              </w:rPr>
            </w:pPr>
          </w:p>
          <w:p w:rsidR="001624E9" w:rsidRDefault="001624E9" w:rsidP="00C067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Gründe:</w:t>
            </w:r>
          </w:p>
          <w:p w:rsidR="001624E9" w:rsidRDefault="001624E9" w:rsidP="00C067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Persönliche Situation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Eigener Wunsch</w:t>
            </w:r>
          </w:p>
          <w:p w:rsidR="001624E9" w:rsidRDefault="001624E9" w:rsidP="00C067EA">
            <w:pPr>
              <w:rPr>
                <w:rFonts w:ascii="Arial" w:hAnsi="Arial" w:cs="Arial"/>
                <w:sz w:val="18"/>
                <w:szCs w:val="18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Ausfall der Hauptbetreuungspers. </w:t>
            </w:r>
            <w:r w:rsidRPr="00FC3445">
              <w:rPr>
                <w:rFonts w:ascii="Arial" w:hAnsi="Arial" w:cs="Arial"/>
                <w:sz w:val="18"/>
                <w:szCs w:val="18"/>
              </w:rPr>
              <w:t>(z.B.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3445">
              <w:rPr>
                <w:rFonts w:ascii="Arial" w:hAnsi="Arial" w:cs="Arial"/>
                <w:sz w:val="18"/>
                <w:szCs w:val="18"/>
              </w:rPr>
              <w:t>aufgrund Urlaub, Krankheit, Überlastung)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Erhöhter Betreuungsbedarf körperlich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Gestiegener Pflegebedarf psychisch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Verstärkte Verwahrlosungsgefahr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Andere Gründe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</w:p>
          <w:p w:rsidR="001E1E8F" w:rsidRPr="00C57019" w:rsidRDefault="001E1E8F" w:rsidP="00C067EA">
            <w:pPr>
              <w:rPr>
                <w:rFonts w:ascii="Arial" w:hAnsi="Arial" w:cs="Arial"/>
              </w:rPr>
            </w:pPr>
          </w:p>
        </w:tc>
      </w:tr>
      <w:tr w:rsidR="001624E9" w:rsidRPr="00C57019" w:rsidTr="00C067EA">
        <w:tc>
          <w:tcPr>
            <w:tcW w:w="2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1E8F" w:rsidRDefault="001E1E8F" w:rsidP="00C067EA">
            <w:pPr>
              <w:spacing w:line="360" w:lineRule="auto"/>
              <w:rPr>
                <w:rFonts w:ascii="Arial" w:hAnsi="Arial" w:cs="Arial"/>
              </w:rPr>
            </w:pPr>
          </w:p>
          <w:p w:rsidR="001624E9" w:rsidRDefault="001624E9" w:rsidP="00C067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Gründe:</w:t>
            </w:r>
          </w:p>
          <w:p w:rsidR="001624E9" w:rsidRPr="00FC3445" w:rsidRDefault="001624E9" w:rsidP="00C067E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3445">
              <w:rPr>
                <w:rFonts w:ascii="Arial" w:hAnsi="Arial" w:cs="Arial"/>
                <w:sz w:val="20"/>
                <w:szCs w:val="20"/>
              </w:rPr>
              <w:t>Veränderung nicht bewältig bar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Keine Angehörige bzw. keine Betr.-/Pflegeperson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Fehlende Mahlzeiten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Keine ausreichende Beaufsichtigung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Keine ausreichenden Betreuungsdienste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Keine ausreichende Hauskrankenpflege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andere Gründe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</w:p>
          <w:p w:rsidR="001E1E8F" w:rsidRPr="00C57019" w:rsidRDefault="001E1E8F" w:rsidP="00C067EA">
            <w:pPr>
              <w:rPr>
                <w:rFonts w:ascii="Arial" w:hAnsi="Arial" w:cs="Arial"/>
              </w:rPr>
            </w:pPr>
          </w:p>
        </w:tc>
      </w:tr>
      <w:tr w:rsidR="001624E9" w:rsidRPr="00C57019" w:rsidTr="00C067EA">
        <w:tc>
          <w:tcPr>
            <w:tcW w:w="2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E1E8F" w:rsidRDefault="001E1E8F" w:rsidP="00C067EA">
            <w:pPr>
              <w:spacing w:line="360" w:lineRule="auto"/>
              <w:rPr>
                <w:rFonts w:ascii="Arial" w:hAnsi="Arial" w:cs="Arial"/>
              </w:rPr>
            </w:pPr>
          </w:p>
          <w:p w:rsidR="001624E9" w:rsidRDefault="001624E9" w:rsidP="00C067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Gründe:</w:t>
            </w:r>
          </w:p>
          <w:p w:rsidR="001624E9" w:rsidRDefault="001624E9" w:rsidP="00C067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Wohnsituation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Barrieren, Hindernisse Zugang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Barrieren, Hindernisse Wohnung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Bad WC nicht pflegegerecht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Beheizung der Wohnung – Unterstützungsbedarf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andere Gründe:</w:t>
            </w:r>
          </w:p>
          <w:p w:rsidR="001624E9" w:rsidRDefault="001624E9" w:rsidP="00C067EA">
            <w:pPr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keine Angabe</w:t>
            </w:r>
          </w:p>
          <w:p w:rsidR="001624E9" w:rsidRPr="00C57019" w:rsidRDefault="001624E9" w:rsidP="00C067EA">
            <w:pPr>
              <w:rPr>
                <w:rFonts w:ascii="Arial" w:hAnsi="Arial" w:cs="Arial"/>
              </w:rPr>
            </w:pPr>
          </w:p>
        </w:tc>
      </w:tr>
    </w:tbl>
    <w:p w:rsidR="001624E9" w:rsidRDefault="001624E9" w:rsidP="00853AB2">
      <w:pPr>
        <w:rPr>
          <w:sz w:val="32"/>
        </w:rPr>
      </w:pPr>
    </w:p>
    <w:p w:rsidR="001624E9" w:rsidRDefault="001624E9" w:rsidP="00853AB2">
      <w:pPr>
        <w:rPr>
          <w:sz w:val="32"/>
        </w:rPr>
      </w:pPr>
    </w:p>
    <w:p w:rsidR="001624E9" w:rsidRDefault="001624E9" w:rsidP="00853AB2">
      <w:pPr>
        <w:rPr>
          <w:sz w:val="32"/>
        </w:rPr>
      </w:pPr>
    </w:p>
    <w:p w:rsidR="00C279E3" w:rsidRDefault="00C279E3" w:rsidP="00853AB2">
      <w:pPr>
        <w:rPr>
          <w:sz w:val="32"/>
        </w:rPr>
      </w:pPr>
    </w:p>
    <w:p w:rsidR="001624E9" w:rsidRPr="005876E0" w:rsidRDefault="001624E9" w:rsidP="001624E9">
      <w:pPr>
        <w:rPr>
          <w:b/>
          <w:sz w:val="32"/>
          <w:szCs w:val="32"/>
        </w:rPr>
      </w:pPr>
      <w:r w:rsidRPr="0018002F">
        <w:rPr>
          <w:b/>
          <w:sz w:val="32"/>
          <w:szCs w:val="32"/>
        </w:rPr>
        <w:lastRenderedPageBreak/>
        <w:t>Heimeinzug: Dokumente und Unterlagen</w:t>
      </w:r>
      <w:r w:rsidR="00587224">
        <w:rPr>
          <w:b/>
          <w:sz w:val="32"/>
          <w:szCs w:val="32"/>
        </w:rPr>
        <w:t xml:space="preserve"> für </w:t>
      </w:r>
      <w:r w:rsidR="00AD467C">
        <w:rPr>
          <w:b/>
          <w:sz w:val="32"/>
          <w:szCs w:val="32"/>
        </w:rPr>
        <w:t>die Dauerpflege</w:t>
      </w:r>
      <w:bookmarkStart w:id="0" w:name="_GoBack"/>
      <w:bookmarkEnd w:id="0"/>
    </w:p>
    <w:p w:rsidR="001E1E8F" w:rsidRDefault="001E1E8F" w:rsidP="001624E9">
      <w:pPr>
        <w:rPr>
          <w:rFonts w:ascii="Arial" w:hAnsi="Arial" w:cs="Arial"/>
          <w:sz w:val="28"/>
          <w:szCs w:val="24"/>
        </w:rPr>
      </w:pPr>
    </w:p>
    <w:p w:rsidR="001624E9" w:rsidRPr="001E1E8F" w:rsidRDefault="00EE6AB9" w:rsidP="001624E9">
      <w:pPr>
        <w:rPr>
          <w:rFonts w:ascii="Arial" w:hAnsi="Arial" w:cs="Arial"/>
          <w:sz w:val="28"/>
          <w:szCs w:val="24"/>
        </w:rPr>
      </w:pPr>
      <w:r w:rsidRPr="001E1E8F">
        <w:rPr>
          <w:rFonts w:ascii="Arial" w:hAnsi="Arial" w:cs="Arial"/>
          <w:sz w:val="28"/>
          <w:szCs w:val="24"/>
        </w:rPr>
        <w:t>Beim</w:t>
      </w:r>
      <w:r w:rsidR="001624E9" w:rsidRPr="001E1E8F">
        <w:rPr>
          <w:rFonts w:ascii="Arial" w:hAnsi="Arial" w:cs="Arial"/>
          <w:sz w:val="28"/>
          <w:szCs w:val="24"/>
        </w:rPr>
        <w:t xml:space="preserve"> Einzug in unser Sozialzentrum sind folgende Dokumente und Unterlagen im Verwaltungsbüro zu hinterlegen:</w:t>
      </w:r>
    </w:p>
    <w:p w:rsidR="001624E9" w:rsidRPr="00C57019" w:rsidRDefault="001624E9" w:rsidP="001624E9">
      <w:pPr>
        <w:rPr>
          <w:rFonts w:ascii="Arial" w:hAnsi="Arial" w:cs="Arial"/>
          <w:sz w:val="24"/>
          <w:szCs w:val="24"/>
        </w:rPr>
      </w:pPr>
    </w:p>
    <w:p w:rsidR="001624E9" w:rsidRPr="001E1E8F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Geburtsurkunde</w:t>
      </w:r>
    </w:p>
    <w:p w:rsidR="001624E9" w:rsidRPr="001E1E8F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Heiratsurkunde</w:t>
      </w:r>
    </w:p>
    <w:p w:rsidR="001624E9" w:rsidRPr="001E1E8F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Staatsbürgerschaft</w:t>
      </w:r>
    </w:p>
    <w:p w:rsidR="001624E9" w:rsidRPr="001E1E8F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Pass oder Personalausweis</w:t>
      </w:r>
    </w:p>
    <w:p w:rsidR="001624E9" w:rsidRPr="001E1E8F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Meldezettel</w:t>
      </w:r>
    </w:p>
    <w:p w:rsidR="001624E9" w:rsidRDefault="00290A95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Erwachsenenvertretung,</w:t>
      </w:r>
      <w:r w:rsidR="001624E9" w:rsidRPr="001E1E8F">
        <w:rPr>
          <w:rFonts w:ascii="Arial" w:hAnsi="Arial" w:cs="Arial"/>
          <w:sz w:val="36"/>
          <w:szCs w:val="24"/>
        </w:rPr>
        <w:t xml:space="preserve"> falls vorhanden</w:t>
      </w:r>
    </w:p>
    <w:p w:rsidR="00C279E3" w:rsidRPr="001E1E8F" w:rsidRDefault="00C279E3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Pensionsbescheid</w:t>
      </w:r>
    </w:p>
    <w:p w:rsidR="001624E9" w:rsidRPr="001E1E8F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Pflegegeld- Einstufungsbescheid</w:t>
      </w:r>
    </w:p>
    <w:p w:rsidR="001624E9" w:rsidRPr="001E1E8F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Evtl. Kopie von Erhöhungsantrag Pflegegeld</w:t>
      </w:r>
    </w:p>
    <w:p w:rsidR="001624E9" w:rsidRPr="001E1E8F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Rezeptgebührenbefreiungsnachweis</w:t>
      </w:r>
    </w:p>
    <w:p w:rsidR="001624E9" w:rsidRPr="001E1E8F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E-Card</w:t>
      </w:r>
    </w:p>
    <w:p w:rsidR="00EE6AB9" w:rsidRPr="001E1E8F" w:rsidRDefault="00EE6AB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SEPA Lastschriftsformular</w:t>
      </w:r>
    </w:p>
    <w:p w:rsidR="00EE6AB9" w:rsidRPr="00C57019" w:rsidRDefault="00EE6AB9" w:rsidP="00EE6AB9">
      <w:pPr>
        <w:pStyle w:val="Listenabsatz"/>
        <w:spacing w:after="240"/>
        <w:ind w:left="714"/>
        <w:rPr>
          <w:rFonts w:ascii="Arial" w:hAnsi="Arial" w:cs="Arial"/>
          <w:sz w:val="24"/>
          <w:szCs w:val="24"/>
        </w:rPr>
      </w:pPr>
    </w:p>
    <w:p w:rsidR="001624E9" w:rsidRDefault="001624E9" w:rsidP="001624E9">
      <w:pPr>
        <w:rPr>
          <w:rFonts w:ascii="Arial" w:hAnsi="Arial" w:cs="Arial"/>
          <w:sz w:val="24"/>
          <w:szCs w:val="24"/>
        </w:rPr>
      </w:pPr>
    </w:p>
    <w:p w:rsidR="00C279E3" w:rsidRDefault="00C279E3">
      <w:pPr>
        <w:rPr>
          <w:rFonts w:ascii="Arial" w:hAnsi="Arial" w:cs="Arial"/>
          <w:sz w:val="32"/>
          <w:szCs w:val="24"/>
          <w:u w:val="single"/>
        </w:rPr>
      </w:pPr>
    </w:p>
    <w:p w:rsidR="00C279E3" w:rsidRDefault="00C279E3" w:rsidP="00C279E3">
      <w:pPr>
        <w:rPr>
          <w:rFonts w:ascii="Arial" w:hAnsi="Arial" w:cs="Arial"/>
          <w:sz w:val="32"/>
          <w:szCs w:val="24"/>
        </w:rPr>
      </w:pPr>
    </w:p>
    <w:p w:rsidR="00F62365" w:rsidRPr="00C279E3" w:rsidRDefault="00C279E3" w:rsidP="00C279E3">
      <w:pPr>
        <w:tabs>
          <w:tab w:val="left" w:pos="2493"/>
        </w:tabs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ab/>
      </w:r>
    </w:p>
    <w:sectPr w:rsidR="00F62365" w:rsidRPr="00C279E3" w:rsidSect="00136C4B">
      <w:headerReference w:type="default" r:id="rId9"/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08" w:rsidRDefault="00FE7508" w:rsidP="00B2213B">
      <w:pPr>
        <w:spacing w:after="0" w:line="240" w:lineRule="auto"/>
      </w:pPr>
      <w:r>
        <w:separator/>
      </w:r>
    </w:p>
  </w:endnote>
  <w:endnote w:type="continuationSeparator" w:id="0">
    <w:p w:rsidR="00FE7508" w:rsidRDefault="00FE7508" w:rsidP="00B2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08" w:rsidRDefault="00FE7508" w:rsidP="00B2213B">
      <w:pPr>
        <w:spacing w:after="0" w:line="240" w:lineRule="auto"/>
      </w:pPr>
      <w:r>
        <w:separator/>
      </w:r>
    </w:p>
  </w:footnote>
  <w:footnote w:type="continuationSeparator" w:id="0">
    <w:p w:rsidR="00FE7508" w:rsidRDefault="00FE7508" w:rsidP="00B2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452161"/>
      <w:docPartObj>
        <w:docPartGallery w:val="Page Numbers (Top of Page)"/>
        <w:docPartUnique/>
      </w:docPartObj>
    </w:sdtPr>
    <w:sdtEndPr/>
    <w:sdtContent>
      <w:p w:rsidR="00136C4B" w:rsidRDefault="00136C4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67C">
          <w:rPr>
            <w:noProof/>
          </w:rPr>
          <w:t>6</w:t>
        </w:r>
        <w:r>
          <w:fldChar w:fldCharType="end"/>
        </w:r>
      </w:p>
    </w:sdtContent>
  </w:sdt>
  <w:p w:rsidR="00917B6C" w:rsidRDefault="00917B6C" w:rsidP="00136C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B3C54"/>
    <w:multiLevelType w:val="hybridMultilevel"/>
    <w:tmpl w:val="642ED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477B0"/>
    <w:multiLevelType w:val="hybridMultilevel"/>
    <w:tmpl w:val="CFBE660A"/>
    <w:lvl w:ilvl="0" w:tplc="05C2248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862B9"/>
    <w:multiLevelType w:val="hybridMultilevel"/>
    <w:tmpl w:val="2F8A06B2"/>
    <w:lvl w:ilvl="0" w:tplc="05C2248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08"/>
    <w:rsid w:val="00037B92"/>
    <w:rsid w:val="00053882"/>
    <w:rsid w:val="001227FA"/>
    <w:rsid w:val="00131CC2"/>
    <w:rsid w:val="00136C4B"/>
    <w:rsid w:val="001600EF"/>
    <w:rsid w:val="001624E9"/>
    <w:rsid w:val="00162804"/>
    <w:rsid w:val="0018002F"/>
    <w:rsid w:val="0018392C"/>
    <w:rsid w:val="001E1E8F"/>
    <w:rsid w:val="00290A95"/>
    <w:rsid w:val="00290FB1"/>
    <w:rsid w:val="002B1711"/>
    <w:rsid w:val="00311BA8"/>
    <w:rsid w:val="003714FC"/>
    <w:rsid w:val="003E3C5B"/>
    <w:rsid w:val="00435214"/>
    <w:rsid w:val="004D430C"/>
    <w:rsid w:val="00552C3E"/>
    <w:rsid w:val="0056353E"/>
    <w:rsid w:val="0057576B"/>
    <w:rsid w:val="00587224"/>
    <w:rsid w:val="005876E0"/>
    <w:rsid w:val="00597575"/>
    <w:rsid w:val="005E115A"/>
    <w:rsid w:val="006177BF"/>
    <w:rsid w:val="00665113"/>
    <w:rsid w:val="006B4EB4"/>
    <w:rsid w:val="006F028F"/>
    <w:rsid w:val="007B4030"/>
    <w:rsid w:val="00853AB2"/>
    <w:rsid w:val="00917B6C"/>
    <w:rsid w:val="00976002"/>
    <w:rsid w:val="009A6E9C"/>
    <w:rsid w:val="009F2519"/>
    <w:rsid w:val="00A000D9"/>
    <w:rsid w:val="00A24328"/>
    <w:rsid w:val="00A57C7D"/>
    <w:rsid w:val="00AB62F2"/>
    <w:rsid w:val="00AB79A7"/>
    <w:rsid w:val="00AD467C"/>
    <w:rsid w:val="00B2213B"/>
    <w:rsid w:val="00BC6790"/>
    <w:rsid w:val="00C279E3"/>
    <w:rsid w:val="00C47402"/>
    <w:rsid w:val="00C57019"/>
    <w:rsid w:val="00C748CF"/>
    <w:rsid w:val="00CC2033"/>
    <w:rsid w:val="00CD1773"/>
    <w:rsid w:val="00CE3613"/>
    <w:rsid w:val="00E13220"/>
    <w:rsid w:val="00E65060"/>
    <w:rsid w:val="00EE456A"/>
    <w:rsid w:val="00EE6AB9"/>
    <w:rsid w:val="00F60B74"/>
    <w:rsid w:val="00F62365"/>
    <w:rsid w:val="00F679FA"/>
    <w:rsid w:val="00FB08BE"/>
    <w:rsid w:val="00FC3445"/>
    <w:rsid w:val="00FE1674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7E9AF34"/>
  <w15:docId w15:val="{71FDD5DC-6CAA-4F6D-B03F-FB7E670C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E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00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0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13B"/>
  </w:style>
  <w:style w:type="paragraph" w:styleId="Fuzeile">
    <w:name w:val="footer"/>
    <w:basedOn w:val="Standard"/>
    <w:link w:val="FuzeileZchn"/>
    <w:uiPriority w:val="99"/>
    <w:unhideWhenUsed/>
    <w:rsid w:val="00B2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1502\sozial\vorlagen\Formulare\Bewohneraufnahme\Heimeinzu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237F-16FF-4F14-B7E8-8F7B7729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Heimeinzug</Template>
  <TotalTime>0</TotalTime>
  <Pages>6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Stadt Bludenz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Carugati Brigitte</dc:creator>
  <cp:lastModifiedBy>Koch Christian</cp:lastModifiedBy>
  <cp:revision>20</cp:revision>
  <cp:lastPrinted>2017-08-02T09:08:00Z</cp:lastPrinted>
  <dcterms:created xsi:type="dcterms:W3CDTF">2018-04-26T08:26:00Z</dcterms:created>
  <dcterms:modified xsi:type="dcterms:W3CDTF">2020-07-28T13:59:00Z</dcterms:modified>
</cp:coreProperties>
</file>