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4B" w:rsidRDefault="00136C4B" w:rsidP="00136C4B">
      <w:pPr>
        <w:jc w:val="center"/>
        <w:rPr>
          <w:b/>
          <w:sz w:val="32"/>
          <w:szCs w:val="32"/>
        </w:rPr>
      </w:pPr>
    </w:p>
    <w:p w:rsidR="00136C4B" w:rsidRDefault="00136C4B" w:rsidP="00136C4B">
      <w:pPr>
        <w:jc w:val="center"/>
        <w:rPr>
          <w:b/>
          <w:sz w:val="32"/>
          <w:szCs w:val="32"/>
        </w:rPr>
      </w:pPr>
      <w:r>
        <w:rPr>
          <w:noProof/>
          <w:lang w:val="de-AT" w:eastAsia="de-AT"/>
        </w:rPr>
        <w:drawing>
          <wp:inline distT="0" distB="0" distL="0" distR="0" wp14:anchorId="34BCCA62" wp14:editId="49ACD8B5">
            <wp:extent cx="3070415" cy="307041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ü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411" cy="314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4B" w:rsidRDefault="00136C4B" w:rsidP="00136C4B">
      <w:pPr>
        <w:jc w:val="center"/>
        <w:rPr>
          <w:b/>
          <w:sz w:val="32"/>
          <w:szCs w:val="32"/>
        </w:rPr>
      </w:pPr>
    </w:p>
    <w:p w:rsidR="00136C4B" w:rsidRPr="00136C4B" w:rsidRDefault="00136C4B" w:rsidP="00136C4B">
      <w:pPr>
        <w:jc w:val="center"/>
        <w:rPr>
          <w:b/>
          <w:sz w:val="72"/>
          <w:szCs w:val="32"/>
        </w:rPr>
      </w:pPr>
      <w:r w:rsidRPr="00136C4B">
        <w:rPr>
          <w:b/>
          <w:sz w:val="72"/>
          <w:szCs w:val="32"/>
        </w:rPr>
        <w:t>Anmeldung</w:t>
      </w:r>
    </w:p>
    <w:p w:rsidR="00136C4B" w:rsidRDefault="001C28CA" w:rsidP="00136C4B">
      <w:pPr>
        <w:jc w:val="center"/>
        <w:rPr>
          <w:b/>
          <w:sz w:val="72"/>
          <w:szCs w:val="32"/>
        </w:rPr>
      </w:pPr>
      <w:r>
        <w:rPr>
          <w:b/>
          <w:sz w:val="72"/>
          <w:szCs w:val="32"/>
        </w:rPr>
        <w:t>betreubare Wohnung</w:t>
      </w:r>
    </w:p>
    <w:p w:rsidR="00136C4B" w:rsidRDefault="00136C4B" w:rsidP="00136C4B">
      <w:pPr>
        <w:jc w:val="center"/>
        <w:rPr>
          <w:b/>
          <w:sz w:val="72"/>
          <w:szCs w:val="32"/>
        </w:rPr>
      </w:pPr>
    </w:p>
    <w:p w:rsidR="00136C4B" w:rsidRPr="00136C4B" w:rsidRDefault="00136C4B" w:rsidP="00136C4B">
      <w:pPr>
        <w:jc w:val="center"/>
        <w:rPr>
          <w:sz w:val="72"/>
          <w:szCs w:val="32"/>
        </w:rPr>
      </w:pPr>
      <w:r w:rsidRPr="00136C4B">
        <w:rPr>
          <w:sz w:val="72"/>
          <w:szCs w:val="32"/>
        </w:rPr>
        <w:t>____________________</w:t>
      </w:r>
    </w:p>
    <w:p w:rsidR="0007549D" w:rsidRDefault="00136C4B" w:rsidP="00136C4B">
      <w:pPr>
        <w:jc w:val="center"/>
        <w:rPr>
          <w:sz w:val="72"/>
          <w:szCs w:val="32"/>
        </w:rPr>
      </w:pPr>
      <w:r w:rsidRPr="00136C4B">
        <w:rPr>
          <w:sz w:val="72"/>
          <w:szCs w:val="32"/>
        </w:rPr>
        <w:t>Name</w:t>
      </w:r>
    </w:p>
    <w:p w:rsidR="0007549D" w:rsidRDefault="0007549D" w:rsidP="0007549D">
      <w:pPr>
        <w:rPr>
          <w:sz w:val="48"/>
          <w:szCs w:val="32"/>
        </w:rPr>
      </w:pPr>
    </w:p>
    <w:p w:rsidR="00136C4B" w:rsidRPr="0007549D" w:rsidRDefault="0007549D" w:rsidP="0007549D">
      <w:pPr>
        <w:rPr>
          <w:szCs w:val="32"/>
        </w:rPr>
      </w:pPr>
      <w:r w:rsidRPr="0007549D">
        <w:rPr>
          <w:sz w:val="48"/>
          <w:szCs w:val="32"/>
        </w:rPr>
        <w:t>Datum</w:t>
      </w:r>
      <w:r w:rsidR="008A78FE">
        <w:rPr>
          <w:sz w:val="48"/>
          <w:szCs w:val="32"/>
        </w:rPr>
        <w:t>:</w:t>
      </w:r>
      <w:bookmarkStart w:id="0" w:name="_GoBack"/>
      <w:bookmarkEnd w:id="0"/>
      <w:r w:rsidR="00136C4B" w:rsidRPr="0007549D">
        <w:rPr>
          <w:szCs w:val="32"/>
        </w:rPr>
        <w:br w:type="page"/>
      </w:r>
    </w:p>
    <w:p w:rsidR="00435214" w:rsidRPr="00C57019" w:rsidRDefault="00435214">
      <w:pPr>
        <w:rPr>
          <w:rFonts w:ascii="Arial" w:hAnsi="Arial" w:cs="Arial"/>
          <w:sz w:val="24"/>
          <w:szCs w:val="24"/>
        </w:rPr>
      </w:pPr>
      <w:r w:rsidRPr="0018002F">
        <w:rPr>
          <w:b/>
          <w:sz w:val="32"/>
          <w:szCs w:val="32"/>
        </w:rPr>
        <w:lastRenderedPageBreak/>
        <w:t>Persönliche Daten:</w:t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827"/>
        <w:gridCol w:w="1843"/>
        <w:gridCol w:w="992"/>
        <w:gridCol w:w="962"/>
      </w:tblGrid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Familienname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Geburtsname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Stand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Geburtsdatum und Ort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037B92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Religion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Anschrift: Straße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Staatsbürger</w:t>
            </w:r>
          </w:p>
        </w:tc>
        <w:tc>
          <w:tcPr>
            <w:tcW w:w="1954" w:type="dxa"/>
            <w:gridSpan w:val="2"/>
          </w:tcPr>
          <w:p w:rsidR="00435214" w:rsidRPr="00C57019" w:rsidRDefault="00435214">
            <w:pPr>
              <w:rPr>
                <w:rFonts w:ascii="Arial" w:hAnsi="Arial" w:cs="Arial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CC2033" w:rsidRPr="00C57019" w:rsidRDefault="00CC2033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LZ </w:t>
            </w:r>
            <w:r w:rsidRPr="00C57019">
              <w:rPr>
                <w:rFonts w:ascii="Arial" w:hAnsi="Arial" w:cs="Arial"/>
              </w:rPr>
              <w:t>und Wohnort</w:t>
            </w:r>
          </w:p>
        </w:tc>
        <w:tc>
          <w:tcPr>
            <w:tcW w:w="3827" w:type="dxa"/>
          </w:tcPr>
          <w:p w:rsidR="00CC2033" w:rsidRDefault="00CC2033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C2033" w:rsidRPr="009A6E9C" w:rsidRDefault="00CC203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CC2033" w:rsidRPr="00A57C7D" w:rsidRDefault="00CC2033" w:rsidP="007B4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CC2033" w:rsidRPr="00A57C7D" w:rsidRDefault="00CC2033" w:rsidP="007B4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435214" w:rsidRPr="00C57019" w:rsidRDefault="00435214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Sozialversicherung</w:t>
            </w:r>
          </w:p>
        </w:tc>
        <w:tc>
          <w:tcPr>
            <w:tcW w:w="3827" w:type="dxa"/>
          </w:tcPr>
          <w:p w:rsidR="00435214" w:rsidRDefault="00435214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35214" w:rsidRPr="009A6E9C" w:rsidRDefault="00435214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Vers.-Nr.</w:t>
            </w:r>
          </w:p>
        </w:tc>
        <w:tc>
          <w:tcPr>
            <w:tcW w:w="1954" w:type="dxa"/>
            <w:gridSpan w:val="2"/>
          </w:tcPr>
          <w:p w:rsidR="00435214" w:rsidRPr="00A57C7D" w:rsidRDefault="004352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33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9F2519" w:rsidRPr="00C57019" w:rsidRDefault="009F2519" w:rsidP="00C57019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Bundespflegegeldstufe</w:t>
            </w:r>
          </w:p>
        </w:tc>
        <w:tc>
          <w:tcPr>
            <w:tcW w:w="3827" w:type="dxa"/>
          </w:tcPr>
          <w:p w:rsidR="009F2519" w:rsidRDefault="009F2519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F2519" w:rsidRPr="009A6E9C" w:rsidRDefault="009F2519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Erhöhung beantragt</w:t>
            </w:r>
          </w:p>
        </w:tc>
        <w:tc>
          <w:tcPr>
            <w:tcW w:w="992" w:type="dxa"/>
          </w:tcPr>
          <w:p w:rsidR="009F2519" w:rsidRPr="00A57C7D" w:rsidRDefault="009F2519" w:rsidP="007B4030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9F2519" w:rsidRPr="00A57C7D" w:rsidRDefault="009F2519" w:rsidP="007B4030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Pr="00C57019" w:rsidRDefault="00037B92" w:rsidP="00C570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Rezeptgebührenbefreit</w:t>
            </w:r>
          </w:p>
        </w:tc>
        <w:tc>
          <w:tcPr>
            <w:tcW w:w="3827" w:type="dxa"/>
          </w:tcPr>
          <w:p w:rsidR="00037B92" w:rsidRDefault="00037B92">
            <w:pPr>
              <w:rPr>
                <w:rFonts w:ascii="Arial" w:hAnsi="Arial" w:cs="Arial"/>
              </w:rPr>
            </w:pPr>
          </w:p>
          <w:p w:rsidR="001E1E8F" w:rsidRPr="00C57019" w:rsidRDefault="001E1E8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 xml:space="preserve">□ JA </w:t>
            </w:r>
            <w:r w:rsidRPr="00A57C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037B92" w:rsidRPr="00A57C7D" w:rsidRDefault="00037B92" w:rsidP="00037B92">
            <w:pPr>
              <w:rPr>
                <w:rFonts w:ascii="Arial" w:hAnsi="Arial" w:cs="Arial"/>
                <w:sz w:val="20"/>
                <w:szCs w:val="20"/>
              </w:rPr>
            </w:pPr>
            <w:r w:rsidRPr="00A57C7D">
              <w:rPr>
                <w:rFonts w:ascii="Arial" w:hAnsi="Arial" w:cs="Arial"/>
                <w:sz w:val="20"/>
                <w:szCs w:val="20"/>
              </w:rPr>
              <w:t>□NEIN</w:t>
            </w: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Default="00CD7D3D" w:rsidP="00C570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 in die Wohnung</w:t>
            </w:r>
          </w:p>
          <w:p w:rsidR="00037B92" w:rsidRPr="00C57019" w:rsidRDefault="00037B92" w:rsidP="00C570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7019">
              <w:rPr>
                <w:rFonts w:ascii="Arial" w:hAnsi="Arial" w:cs="Arial"/>
                <w:sz w:val="20"/>
                <w:szCs w:val="20"/>
              </w:rPr>
              <w:t>(Datum u. Uhrzeit)</w:t>
            </w:r>
          </w:p>
        </w:tc>
        <w:tc>
          <w:tcPr>
            <w:tcW w:w="3827" w:type="dxa"/>
          </w:tcPr>
          <w:p w:rsidR="00037B92" w:rsidRPr="00C57019" w:rsidRDefault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2" w:type="dxa"/>
          </w:tcPr>
          <w:p w:rsidR="00037B92" w:rsidRPr="00A57C7D" w:rsidRDefault="00037B92" w:rsidP="009F2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:rsidR="00037B92" w:rsidRPr="00A57C7D" w:rsidRDefault="0003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92" w:rsidTr="00037B92">
        <w:tc>
          <w:tcPr>
            <w:tcW w:w="2999" w:type="dxa"/>
            <w:tcBorders>
              <w:left w:val="nil"/>
              <w:right w:val="nil"/>
            </w:tcBorders>
          </w:tcPr>
          <w:p w:rsidR="00037B92" w:rsidRDefault="00037B92" w:rsidP="00C57019">
            <w:pPr>
              <w:spacing w:line="360" w:lineRule="auto"/>
              <w:rPr>
                <w:b/>
                <w:u w:val="single"/>
              </w:rPr>
            </w:pPr>
          </w:p>
          <w:p w:rsidR="00E65060" w:rsidRPr="009F2519" w:rsidRDefault="00E65060" w:rsidP="00C57019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624" w:type="dxa"/>
            <w:gridSpan w:val="4"/>
            <w:tcBorders>
              <w:left w:val="nil"/>
              <w:right w:val="nil"/>
            </w:tcBorders>
          </w:tcPr>
          <w:p w:rsidR="00037B92" w:rsidRPr="00A57C7D" w:rsidRDefault="00037B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92" w:rsidRPr="00C57019" w:rsidTr="00A57C7D">
        <w:tc>
          <w:tcPr>
            <w:tcW w:w="2999" w:type="dxa"/>
            <w:shd w:val="clear" w:color="auto" w:fill="D9D9D9" w:themeFill="background1" w:themeFillShade="D9"/>
          </w:tcPr>
          <w:p w:rsidR="00037B92" w:rsidRDefault="00037B92" w:rsidP="00037B92">
            <w:pPr>
              <w:spacing w:line="360" w:lineRule="auto"/>
              <w:rPr>
                <w:rFonts w:ascii="Arial" w:hAnsi="Arial" w:cs="Arial"/>
              </w:rPr>
            </w:pPr>
            <w:r w:rsidRPr="00C57019">
              <w:rPr>
                <w:rFonts w:ascii="Arial" w:hAnsi="Arial" w:cs="Arial"/>
              </w:rPr>
              <w:t>Hausarzt</w:t>
            </w:r>
          </w:p>
          <w:p w:rsidR="008A78FE" w:rsidRPr="00C57019" w:rsidRDefault="008A78FE" w:rsidP="00037B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037B92" w:rsidRDefault="00037B92" w:rsidP="00037B92">
            <w:pPr>
              <w:rPr>
                <w:rFonts w:ascii="Arial" w:hAnsi="Arial" w:cs="Arial"/>
              </w:rPr>
            </w:pPr>
          </w:p>
          <w:p w:rsidR="001E1E8F" w:rsidRPr="00C57019" w:rsidRDefault="001E1E8F" w:rsidP="00037B9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37B92" w:rsidRPr="009A6E9C" w:rsidRDefault="00037B92" w:rsidP="00037B92">
            <w:pPr>
              <w:rPr>
                <w:rFonts w:ascii="Arial" w:hAnsi="Arial" w:cs="Arial"/>
                <w:szCs w:val="20"/>
              </w:rPr>
            </w:pPr>
            <w:r w:rsidRPr="009A6E9C">
              <w:rPr>
                <w:rFonts w:ascii="Arial" w:hAnsi="Arial" w:cs="Arial"/>
                <w:szCs w:val="20"/>
              </w:rPr>
              <w:t>Telefon</w:t>
            </w:r>
          </w:p>
        </w:tc>
        <w:tc>
          <w:tcPr>
            <w:tcW w:w="1954" w:type="dxa"/>
            <w:gridSpan w:val="2"/>
          </w:tcPr>
          <w:p w:rsidR="00037B92" w:rsidRPr="00C57019" w:rsidRDefault="00037B92" w:rsidP="00037B92">
            <w:pPr>
              <w:rPr>
                <w:rFonts w:ascii="Arial" w:hAnsi="Arial" w:cs="Arial"/>
              </w:rPr>
            </w:pPr>
          </w:p>
        </w:tc>
      </w:tr>
    </w:tbl>
    <w:p w:rsidR="009A6E9C" w:rsidRDefault="009A6E9C"/>
    <w:p w:rsidR="009A6E9C" w:rsidRDefault="009A6E9C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992"/>
        <w:gridCol w:w="1134"/>
        <w:gridCol w:w="5498"/>
      </w:tblGrid>
      <w:tr w:rsidR="009A6E9C" w:rsidRPr="00C57019" w:rsidTr="0051376E">
        <w:tc>
          <w:tcPr>
            <w:tcW w:w="29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Erwachsenenschutz (Sachwalterschaft)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spacing w:line="360" w:lineRule="auto"/>
              <w:rPr>
                <w:b/>
              </w:rPr>
            </w:pPr>
            <w:r w:rsidRPr="00C57019">
              <w:rPr>
                <w:b/>
              </w:rPr>
              <w:t xml:space="preserve">□ JA </w:t>
            </w:r>
            <w:r w:rsidRPr="00C57019">
              <w:rPr>
                <w:b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Pr="00C57019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</w:t>
            </w:r>
            <w:r w:rsidRPr="00C57019">
              <w:rPr>
                <w:b/>
              </w:rPr>
              <w:t>NEIN</w:t>
            </w:r>
          </w:p>
        </w:tc>
        <w:tc>
          <w:tcPr>
            <w:tcW w:w="54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kein Sachwalter</w:t>
            </w:r>
          </w:p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einzelne Angelegenheiten</w:t>
            </w:r>
          </w:p>
          <w:p w:rsidR="009A6E9C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Kreis von Angelegenheiten</w:t>
            </w:r>
          </w:p>
          <w:p w:rsidR="009A6E9C" w:rsidRPr="00C57019" w:rsidRDefault="009A6E9C" w:rsidP="0051376E">
            <w:pPr>
              <w:rPr>
                <w:b/>
              </w:rPr>
            </w:pPr>
            <w:r w:rsidRPr="00C57019">
              <w:rPr>
                <w:b/>
              </w:rPr>
              <w:t>□</w:t>
            </w:r>
            <w:r>
              <w:rPr>
                <w:b/>
              </w:rPr>
              <w:t xml:space="preserve"> für alle Angelegenheiten</w:t>
            </w:r>
          </w:p>
        </w:tc>
      </w:tr>
    </w:tbl>
    <w:p w:rsidR="00FC3445" w:rsidRDefault="00FC3445">
      <w:r>
        <w:br w:type="page"/>
      </w:r>
    </w:p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6B4EB4" w:rsidTr="00917B6C">
        <w:tc>
          <w:tcPr>
            <w:tcW w:w="10623" w:type="dxa"/>
            <w:gridSpan w:val="4"/>
            <w:tcBorders>
              <w:top w:val="nil"/>
              <w:left w:val="nil"/>
              <w:right w:val="nil"/>
            </w:tcBorders>
          </w:tcPr>
          <w:p w:rsidR="006B4EB4" w:rsidRPr="00C57019" w:rsidRDefault="006B4EB4" w:rsidP="006B4EB4">
            <w:pPr>
              <w:rPr>
                <w:rFonts w:ascii="Arial" w:hAnsi="Arial" w:cs="Arial"/>
                <w:sz w:val="24"/>
                <w:szCs w:val="24"/>
              </w:rPr>
            </w:pPr>
            <w:r w:rsidRPr="0018002F">
              <w:rPr>
                <w:b/>
                <w:sz w:val="32"/>
                <w:szCs w:val="32"/>
              </w:rPr>
              <w:lastRenderedPageBreak/>
              <w:t>Persönliche Daten:</w:t>
            </w:r>
          </w:p>
          <w:p w:rsidR="006B4EB4" w:rsidRDefault="006B4EB4">
            <w:pPr>
              <w:rPr>
                <w:rFonts w:cstheme="minorHAnsi"/>
              </w:rPr>
            </w:pPr>
          </w:p>
        </w:tc>
      </w:tr>
      <w:tr w:rsidR="00037B92" w:rsidRPr="0018002F" w:rsidTr="00CC2033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037B92" w:rsidRPr="0018002F" w:rsidRDefault="00037B92" w:rsidP="00C57019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EE456A">
              <w:rPr>
                <w:b/>
                <w:sz w:val="28"/>
              </w:rPr>
              <w:t xml:space="preserve"> </w:t>
            </w:r>
            <w:r w:rsidR="001E1E8F">
              <w:rPr>
                <w:b/>
                <w:sz w:val="28"/>
              </w:rPr>
              <w:t>(1)</w:t>
            </w:r>
            <w:r w:rsidR="00EE456A">
              <w:rPr>
                <w:b/>
                <w:sz w:val="28"/>
              </w:rPr>
              <w:t xml:space="preserve">    (Hauptbezugsperson) </w:t>
            </w:r>
          </w:p>
        </w:tc>
      </w:tr>
      <w:tr w:rsidR="00037B92" w:rsidTr="00FC3445">
        <w:tc>
          <w:tcPr>
            <w:tcW w:w="2999" w:type="dxa"/>
            <w:shd w:val="clear" w:color="auto" w:fill="D9D9D9" w:themeFill="background1" w:themeFillShade="D9"/>
          </w:tcPr>
          <w:p w:rsidR="00037B92" w:rsidRDefault="00037B92" w:rsidP="00C57019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1E1E8F" w:rsidRDefault="001E1E8F">
            <w:pPr>
              <w:rPr>
                <w:rFonts w:cstheme="minorHAnsi"/>
              </w:rPr>
            </w:pPr>
          </w:p>
          <w:p w:rsidR="001E1E8F" w:rsidRDefault="001E1E8F">
            <w:pPr>
              <w:rPr>
                <w:rFonts w:cstheme="minorHAnsi"/>
              </w:rPr>
            </w:pPr>
          </w:p>
        </w:tc>
      </w:tr>
      <w:tr w:rsidR="00037B92" w:rsidTr="00037B92">
        <w:tc>
          <w:tcPr>
            <w:tcW w:w="2999" w:type="dxa"/>
          </w:tcPr>
          <w:p w:rsidR="00037B92" w:rsidRDefault="00037B92" w:rsidP="00C57019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037B92" w:rsidRDefault="00037B92">
            <w:pPr>
              <w:rPr>
                <w:rFonts w:cstheme="minorHAnsi"/>
              </w:rPr>
            </w:pPr>
          </w:p>
          <w:p w:rsidR="001E1E8F" w:rsidRDefault="001E1E8F">
            <w:pPr>
              <w:rPr>
                <w:rFonts w:cstheme="minorHAnsi"/>
              </w:rPr>
            </w:pPr>
          </w:p>
        </w:tc>
      </w:tr>
      <w:tr w:rsidR="00037B92" w:rsidTr="00037B92">
        <w:tc>
          <w:tcPr>
            <w:tcW w:w="2999" w:type="dxa"/>
          </w:tcPr>
          <w:p w:rsidR="00037B92" w:rsidRDefault="00037B92" w:rsidP="00C5701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037B92" w:rsidRDefault="00037B92"/>
          <w:p w:rsidR="001E1E8F" w:rsidRDefault="001E1E8F"/>
        </w:tc>
        <w:tc>
          <w:tcPr>
            <w:tcW w:w="1485" w:type="dxa"/>
          </w:tcPr>
          <w:p w:rsidR="00037B92" w:rsidRDefault="00037B92">
            <w:r>
              <w:t>verwandt. Verhältnis</w:t>
            </w:r>
          </w:p>
        </w:tc>
        <w:tc>
          <w:tcPr>
            <w:tcW w:w="2737" w:type="dxa"/>
          </w:tcPr>
          <w:p w:rsidR="00037B92" w:rsidRDefault="00037B92">
            <w:pPr>
              <w:rPr>
                <w:rFonts w:cstheme="minorHAnsi"/>
              </w:rPr>
            </w:pPr>
          </w:p>
        </w:tc>
      </w:tr>
      <w:tr w:rsidR="0018392C" w:rsidTr="0018392C">
        <w:tc>
          <w:tcPr>
            <w:tcW w:w="2999" w:type="dxa"/>
            <w:shd w:val="clear" w:color="auto" w:fill="auto"/>
          </w:tcPr>
          <w:p w:rsidR="0018392C" w:rsidRPr="0018392C" w:rsidRDefault="0018392C" w:rsidP="00C57019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18392C" w:rsidRDefault="0018392C" w:rsidP="007B4030">
            <w:pPr>
              <w:rPr>
                <w:rFonts w:cstheme="minorHAnsi"/>
              </w:rPr>
            </w:pPr>
          </w:p>
          <w:p w:rsidR="001E1E8F" w:rsidRDefault="001E1E8F" w:rsidP="007B4030">
            <w:pPr>
              <w:rPr>
                <w:rFonts w:cstheme="minorHAnsi"/>
              </w:rPr>
            </w:pPr>
          </w:p>
        </w:tc>
      </w:tr>
    </w:tbl>
    <w:p w:rsidR="006177BF" w:rsidRDefault="006177BF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(2)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9A6E9C" w:rsidRDefault="009A6E9C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(3)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BC6790" w:rsidRDefault="00BC6790"/>
    <w:tbl>
      <w:tblPr>
        <w:tblStyle w:val="Tabellenraster"/>
        <w:tblW w:w="10623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2999"/>
        <w:gridCol w:w="3402"/>
        <w:gridCol w:w="1485"/>
        <w:gridCol w:w="2737"/>
      </w:tblGrid>
      <w:tr w:rsidR="009A6E9C" w:rsidRPr="0018002F" w:rsidTr="0051376E">
        <w:trPr>
          <w:trHeight w:val="415"/>
        </w:trPr>
        <w:tc>
          <w:tcPr>
            <w:tcW w:w="10623" w:type="dxa"/>
            <w:gridSpan w:val="4"/>
            <w:shd w:val="clear" w:color="auto" w:fill="D9D9D9" w:themeFill="background1" w:themeFillShade="D9"/>
          </w:tcPr>
          <w:p w:rsidR="009A6E9C" w:rsidRPr="0018002F" w:rsidRDefault="009A6E9C" w:rsidP="0051376E">
            <w:pPr>
              <w:spacing w:line="360" w:lineRule="auto"/>
              <w:rPr>
                <w:rFonts w:cstheme="minorHAnsi"/>
              </w:rPr>
            </w:pPr>
            <w:r w:rsidRPr="009A6E9C">
              <w:rPr>
                <w:b/>
                <w:sz w:val="28"/>
              </w:rPr>
              <w:t>Angehörige</w:t>
            </w:r>
            <w:r w:rsidR="001E1E8F">
              <w:rPr>
                <w:b/>
                <w:sz w:val="28"/>
              </w:rPr>
              <w:t xml:space="preserve"> (4)</w:t>
            </w:r>
          </w:p>
        </w:tc>
      </w:tr>
      <w:tr w:rsidR="009A6E9C" w:rsidTr="0051376E">
        <w:tc>
          <w:tcPr>
            <w:tcW w:w="2999" w:type="dxa"/>
            <w:shd w:val="clear" w:color="auto" w:fill="D9D9D9" w:themeFill="background1" w:themeFillShade="D9"/>
          </w:tcPr>
          <w:p w:rsidR="009A6E9C" w:rsidRDefault="009A6E9C" w:rsidP="0051376E">
            <w:pPr>
              <w:spacing w:line="360" w:lineRule="auto"/>
            </w:pPr>
            <w:r>
              <w:t>Name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</w:pPr>
            <w:r>
              <w:t>Anschrift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</w:tcPr>
          <w:p w:rsidR="009A6E9C" w:rsidRDefault="009A6E9C" w:rsidP="0051376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</w:p>
        </w:tc>
        <w:tc>
          <w:tcPr>
            <w:tcW w:w="3402" w:type="dxa"/>
          </w:tcPr>
          <w:p w:rsidR="009A6E9C" w:rsidRDefault="009A6E9C" w:rsidP="0051376E"/>
        </w:tc>
        <w:tc>
          <w:tcPr>
            <w:tcW w:w="1485" w:type="dxa"/>
          </w:tcPr>
          <w:p w:rsidR="009A6E9C" w:rsidRDefault="009A6E9C" w:rsidP="0051376E">
            <w:r>
              <w:t>verwandt. Verhältnis</w:t>
            </w:r>
          </w:p>
        </w:tc>
        <w:tc>
          <w:tcPr>
            <w:tcW w:w="2737" w:type="dxa"/>
          </w:tcPr>
          <w:p w:rsidR="009A6E9C" w:rsidRDefault="009A6E9C" w:rsidP="0051376E">
            <w:pPr>
              <w:rPr>
                <w:rFonts w:cstheme="minorHAnsi"/>
              </w:rPr>
            </w:pPr>
          </w:p>
        </w:tc>
      </w:tr>
      <w:tr w:rsidR="009A6E9C" w:rsidTr="0051376E">
        <w:tc>
          <w:tcPr>
            <w:tcW w:w="2999" w:type="dxa"/>
            <w:shd w:val="clear" w:color="auto" w:fill="auto"/>
          </w:tcPr>
          <w:p w:rsidR="009A6E9C" w:rsidRPr="0018392C" w:rsidRDefault="009A6E9C" w:rsidP="0051376E">
            <w:pPr>
              <w:spacing w:line="360" w:lineRule="auto"/>
            </w:pPr>
            <w:r w:rsidRPr="0018392C">
              <w:t>E-Mail Adresse</w:t>
            </w:r>
          </w:p>
        </w:tc>
        <w:tc>
          <w:tcPr>
            <w:tcW w:w="7624" w:type="dxa"/>
            <w:gridSpan w:val="3"/>
          </w:tcPr>
          <w:p w:rsidR="009A6E9C" w:rsidRDefault="009A6E9C" w:rsidP="0051376E">
            <w:pPr>
              <w:rPr>
                <w:rFonts w:cstheme="minorHAnsi"/>
              </w:rPr>
            </w:pPr>
          </w:p>
          <w:p w:rsidR="001E1E8F" w:rsidRDefault="001E1E8F" w:rsidP="0051376E">
            <w:pPr>
              <w:rPr>
                <w:rFonts w:cstheme="minorHAnsi"/>
              </w:rPr>
            </w:pPr>
          </w:p>
        </w:tc>
      </w:tr>
    </w:tbl>
    <w:p w:rsidR="009A6E9C" w:rsidRDefault="009A6E9C" w:rsidP="009A6E9C">
      <w:pPr>
        <w:tabs>
          <w:tab w:val="left" w:pos="2115"/>
        </w:tabs>
        <w:rPr>
          <w:sz w:val="32"/>
        </w:rPr>
      </w:pPr>
    </w:p>
    <w:p w:rsidR="001E1E8F" w:rsidRDefault="001E1E8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6565"/>
      </w:tblGrid>
      <w:tr w:rsidR="00EE456A" w:rsidTr="001E1E8F">
        <w:trPr>
          <w:trHeight w:val="7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EE456A" w:rsidRPr="009A6E9C" w:rsidRDefault="00EE456A" w:rsidP="00853AB2">
            <w:pPr>
              <w:rPr>
                <w:rFonts w:ascii="Arial" w:hAnsi="Arial" w:cs="Arial"/>
              </w:rPr>
            </w:pPr>
            <w:r w:rsidRPr="001E1E8F">
              <w:rPr>
                <w:rFonts w:ascii="Arial" w:hAnsi="Arial" w:cs="Arial"/>
                <w:b/>
                <w:sz w:val="32"/>
              </w:rPr>
              <w:lastRenderedPageBreak/>
              <w:t>Anamnese</w:t>
            </w:r>
            <w:r w:rsidRPr="00EE456A">
              <w:rPr>
                <w:rFonts w:ascii="Arial" w:hAnsi="Arial" w:cs="Arial"/>
                <w:sz w:val="32"/>
              </w:rPr>
              <w:t xml:space="preserve">: </w:t>
            </w:r>
          </w:p>
        </w:tc>
      </w:tr>
      <w:tr w:rsidR="00EE456A" w:rsidTr="001E1E8F">
        <w:trPr>
          <w:trHeight w:val="1910"/>
        </w:trPr>
        <w:tc>
          <w:tcPr>
            <w:tcW w:w="2495" w:type="dxa"/>
            <w:vAlign w:val="center"/>
          </w:tcPr>
          <w:p w:rsidR="00EE456A" w:rsidRPr="009A6E9C" w:rsidRDefault="00EE456A" w:rsidP="00EE456A">
            <w:pPr>
              <w:rPr>
                <w:rFonts w:ascii="Arial" w:hAnsi="Arial" w:cs="Arial"/>
              </w:rPr>
            </w:pPr>
            <w:r w:rsidRPr="009A6E9C">
              <w:rPr>
                <w:rFonts w:ascii="Arial" w:hAnsi="Arial" w:cs="Arial"/>
              </w:rPr>
              <w:t>Bisherige Betreuung</w:t>
            </w:r>
            <w:r>
              <w:rPr>
                <w:rFonts w:ascii="Arial" w:hAnsi="Arial" w:cs="Arial"/>
              </w:rPr>
              <w:t>:</w:t>
            </w:r>
            <w:r w:rsidRPr="009A6E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:rsidR="0056353E" w:rsidRDefault="0056353E" w:rsidP="00575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Default="001E1E8F" w:rsidP="0057576B">
            <w:pPr>
              <w:rPr>
                <w:rFonts w:ascii="Arial" w:hAnsi="Arial" w:cs="Arial"/>
              </w:rPr>
            </w:pPr>
          </w:p>
          <w:p w:rsidR="001E1E8F" w:rsidRPr="009A6E9C" w:rsidRDefault="001E1E8F" w:rsidP="0057576B">
            <w:pPr>
              <w:rPr>
                <w:rFonts w:ascii="Arial" w:hAnsi="Arial" w:cs="Arial"/>
              </w:rPr>
            </w:pPr>
          </w:p>
        </w:tc>
      </w:tr>
      <w:tr w:rsidR="00EE456A" w:rsidTr="00CD7D3D">
        <w:trPr>
          <w:trHeight w:val="9602"/>
        </w:trPr>
        <w:tc>
          <w:tcPr>
            <w:tcW w:w="2495" w:type="dxa"/>
            <w:vAlign w:val="center"/>
          </w:tcPr>
          <w:p w:rsidR="00EE456A" w:rsidRPr="009A6E9C" w:rsidRDefault="00E65060" w:rsidP="00EE4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 der Aufnahme:</w:t>
            </w:r>
          </w:p>
        </w:tc>
        <w:tc>
          <w:tcPr>
            <w:tcW w:w="6565" w:type="dxa"/>
            <w:vAlign w:val="center"/>
          </w:tcPr>
          <w:p w:rsidR="00162804" w:rsidRPr="009A6E9C" w:rsidRDefault="00162804" w:rsidP="00EE456A">
            <w:pPr>
              <w:rPr>
                <w:rFonts w:ascii="Arial" w:hAnsi="Arial" w:cs="Arial"/>
              </w:rPr>
            </w:pPr>
          </w:p>
        </w:tc>
      </w:tr>
    </w:tbl>
    <w:p w:rsidR="001624E9" w:rsidRDefault="001624E9" w:rsidP="00853AB2">
      <w:pPr>
        <w:rPr>
          <w:sz w:val="32"/>
        </w:rPr>
      </w:pPr>
    </w:p>
    <w:p w:rsidR="001E1E8F" w:rsidRDefault="001E1E8F">
      <w:r>
        <w:br w:type="page"/>
      </w:r>
    </w:p>
    <w:p w:rsidR="001624E9" w:rsidRPr="005876E0" w:rsidRDefault="001624E9" w:rsidP="001624E9">
      <w:pPr>
        <w:rPr>
          <w:b/>
          <w:sz w:val="32"/>
          <w:szCs w:val="32"/>
        </w:rPr>
      </w:pPr>
      <w:r w:rsidRPr="0018002F">
        <w:rPr>
          <w:b/>
          <w:sz w:val="32"/>
          <w:szCs w:val="32"/>
        </w:rPr>
        <w:lastRenderedPageBreak/>
        <w:t>Dokumente und Unterlagen</w:t>
      </w:r>
      <w:r w:rsidR="00587224">
        <w:rPr>
          <w:b/>
          <w:sz w:val="32"/>
          <w:szCs w:val="32"/>
        </w:rPr>
        <w:t xml:space="preserve"> für </w:t>
      </w:r>
      <w:r w:rsidR="001C28CA">
        <w:rPr>
          <w:b/>
          <w:sz w:val="32"/>
          <w:szCs w:val="32"/>
        </w:rPr>
        <w:t>betreubare Wohnung</w:t>
      </w:r>
    </w:p>
    <w:p w:rsidR="001E1E8F" w:rsidRDefault="001E1E8F" w:rsidP="001624E9">
      <w:pPr>
        <w:rPr>
          <w:rFonts w:ascii="Arial" w:hAnsi="Arial" w:cs="Arial"/>
          <w:sz w:val="28"/>
          <w:szCs w:val="24"/>
        </w:rPr>
      </w:pPr>
    </w:p>
    <w:p w:rsidR="0007549D" w:rsidRDefault="0007549D" w:rsidP="001624E9">
      <w:pPr>
        <w:rPr>
          <w:rFonts w:ascii="Arial" w:hAnsi="Arial" w:cs="Arial"/>
          <w:sz w:val="28"/>
          <w:szCs w:val="24"/>
        </w:rPr>
      </w:pPr>
    </w:p>
    <w:p w:rsidR="001624E9" w:rsidRPr="001E1E8F" w:rsidRDefault="00EE6AB9" w:rsidP="001624E9">
      <w:pPr>
        <w:rPr>
          <w:rFonts w:ascii="Arial" w:hAnsi="Arial" w:cs="Arial"/>
          <w:sz w:val="28"/>
          <w:szCs w:val="24"/>
        </w:rPr>
      </w:pPr>
      <w:r w:rsidRPr="001E1E8F">
        <w:rPr>
          <w:rFonts w:ascii="Arial" w:hAnsi="Arial" w:cs="Arial"/>
          <w:sz w:val="28"/>
          <w:szCs w:val="24"/>
        </w:rPr>
        <w:t>Beim</w:t>
      </w:r>
      <w:r w:rsidR="001624E9" w:rsidRPr="001E1E8F">
        <w:rPr>
          <w:rFonts w:ascii="Arial" w:hAnsi="Arial" w:cs="Arial"/>
          <w:sz w:val="28"/>
          <w:szCs w:val="24"/>
        </w:rPr>
        <w:t xml:space="preserve"> Einzug in unser Sozialzentrum sind folgende Dokumente und Unterlagen im Verwaltungsbüro zu hinterlegen:</w:t>
      </w:r>
    </w:p>
    <w:p w:rsidR="001624E9" w:rsidRDefault="001624E9" w:rsidP="001624E9">
      <w:pPr>
        <w:rPr>
          <w:rFonts w:ascii="Arial" w:hAnsi="Arial" w:cs="Arial"/>
          <w:sz w:val="24"/>
          <w:szCs w:val="24"/>
        </w:rPr>
      </w:pPr>
    </w:p>
    <w:p w:rsidR="0007549D" w:rsidRPr="00C57019" w:rsidRDefault="0007549D" w:rsidP="001624E9">
      <w:pPr>
        <w:rPr>
          <w:rFonts w:ascii="Arial" w:hAnsi="Arial" w:cs="Arial"/>
          <w:sz w:val="24"/>
          <w:szCs w:val="24"/>
        </w:rPr>
      </w:pPr>
    </w:p>
    <w:p w:rsidR="001624E9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Meldezettel</w:t>
      </w:r>
    </w:p>
    <w:p w:rsidR="0007549D" w:rsidRPr="001E1E8F" w:rsidRDefault="0007549D" w:rsidP="0007549D">
      <w:pPr>
        <w:pStyle w:val="Listenabsatz"/>
        <w:spacing w:after="240"/>
        <w:ind w:left="714"/>
        <w:contextualSpacing w:val="0"/>
        <w:rPr>
          <w:rFonts w:ascii="Arial" w:hAnsi="Arial" w:cs="Arial"/>
          <w:sz w:val="36"/>
          <w:szCs w:val="24"/>
        </w:rPr>
      </w:pPr>
    </w:p>
    <w:p w:rsidR="001624E9" w:rsidRDefault="00CD7D3D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Erwachsenenvertretung, </w:t>
      </w:r>
      <w:r w:rsidR="001624E9" w:rsidRPr="001E1E8F">
        <w:rPr>
          <w:rFonts w:ascii="Arial" w:hAnsi="Arial" w:cs="Arial"/>
          <w:sz w:val="36"/>
          <w:szCs w:val="24"/>
        </w:rPr>
        <w:t>falls vorhanden</w:t>
      </w:r>
    </w:p>
    <w:p w:rsidR="0007549D" w:rsidRPr="0007549D" w:rsidRDefault="0007549D" w:rsidP="0007549D">
      <w:pPr>
        <w:spacing w:after="240"/>
        <w:rPr>
          <w:rFonts w:ascii="Arial" w:hAnsi="Arial" w:cs="Arial"/>
          <w:sz w:val="36"/>
          <w:szCs w:val="24"/>
        </w:rPr>
      </w:pPr>
    </w:p>
    <w:p w:rsidR="001624E9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Pflegegeld- Einstufungsbescheid</w:t>
      </w:r>
    </w:p>
    <w:p w:rsidR="0007549D" w:rsidRPr="001E1E8F" w:rsidRDefault="0007549D" w:rsidP="0007549D">
      <w:pPr>
        <w:pStyle w:val="Listenabsatz"/>
        <w:spacing w:after="240"/>
        <w:ind w:left="714"/>
        <w:contextualSpacing w:val="0"/>
        <w:rPr>
          <w:rFonts w:ascii="Arial" w:hAnsi="Arial" w:cs="Arial"/>
          <w:sz w:val="36"/>
          <w:szCs w:val="24"/>
        </w:rPr>
      </w:pPr>
    </w:p>
    <w:p w:rsidR="001624E9" w:rsidRDefault="001624E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Evtl. Kopie von Erhöhungsantrag Pflegegeld</w:t>
      </w:r>
    </w:p>
    <w:p w:rsidR="0007549D" w:rsidRPr="0007549D" w:rsidRDefault="0007549D" w:rsidP="0007549D">
      <w:pPr>
        <w:spacing w:after="240"/>
        <w:rPr>
          <w:rFonts w:ascii="Arial" w:hAnsi="Arial" w:cs="Arial"/>
          <w:sz w:val="36"/>
          <w:szCs w:val="24"/>
        </w:rPr>
      </w:pPr>
    </w:p>
    <w:p w:rsidR="00EE6AB9" w:rsidRPr="001E1E8F" w:rsidRDefault="00EE6AB9" w:rsidP="001E1E8F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rFonts w:ascii="Arial" w:hAnsi="Arial" w:cs="Arial"/>
          <w:sz w:val="36"/>
          <w:szCs w:val="24"/>
        </w:rPr>
      </w:pPr>
      <w:r w:rsidRPr="001E1E8F">
        <w:rPr>
          <w:rFonts w:ascii="Arial" w:hAnsi="Arial" w:cs="Arial"/>
          <w:sz w:val="36"/>
          <w:szCs w:val="24"/>
        </w:rPr>
        <w:t>SEPA Lastschriftsformular</w:t>
      </w:r>
    </w:p>
    <w:p w:rsidR="00EE6AB9" w:rsidRPr="00C57019" w:rsidRDefault="00EE6AB9" w:rsidP="00EE6AB9">
      <w:pPr>
        <w:pStyle w:val="Listenabsatz"/>
        <w:spacing w:after="240"/>
        <w:ind w:left="714"/>
        <w:rPr>
          <w:rFonts w:ascii="Arial" w:hAnsi="Arial" w:cs="Arial"/>
          <w:sz w:val="24"/>
          <w:szCs w:val="24"/>
        </w:rPr>
      </w:pPr>
    </w:p>
    <w:p w:rsidR="001624E9" w:rsidRDefault="001624E9" w:rsidP="001624E9">
      <w:pPr>
        <w:rPr>
          <w:rFonts w:ascii="Arial" w:hAnsi="Arial" w:cs="Arial"/>
          <w:sz w:val="24"/>
          <w:szCs w:val="24"/>
        </w:rPr>
      </w:pPr>
    </w:p>
    <w:p w:rsidR="0007549D" w:rsidRDefault="0007549D">
      <w:pPr>
        <w:rPr>
          <w:rFonts w:ascii="Arial" w:hAnsi="Arial" w:cs="Arial"/>
          <w:sz w:val="32"/>
          <w:szCs w:val="24"/>
          <w:u w:val="single"/>
        </w:rPr>
      </w:pPr>
    </w:p>
    <w:p w:rsidR="0007549D" w:rsidRPr="0007549D" w:rsidRDefault="0007549D" w:rsidP="0007549D">
      <w:pPr>
        <w:rPr>
          <w:rFonts w:ascii="Arial" w:hAnsi="Arial" w:cs="Arial"/>
          <w:sz w:val="32"/>
          <w:szCs w:val="24"/>
        </w:rPr>
      </w:pPr>
    </w:p>
    <w:p w:rsidR="0007549D" w:rsidRPr="0007549D" w:rsidRDefault="0007549D" w:rsidP="0007549D">
      <w:pPr>
        <w:rPr>
          <w:rFonts w:ascii="Arial" w:hAnsi="Arial" w:cs="Arial"/>
          <w:sz w:val="32"/>
          <w:szCs w:val="24"/>
        </w:rPr>
      </w:pPr>
    </w:p>
    <w:p w:rsidR="0007549D" w:rsidRDefault="0007549D" w:rsidP="0007549D">
      <w:pPr>
        <w:rPr>
          <w:rFonts w:ascii="Arial" w:hAnsi="Arial" w:cs="Arial"/>
          <w:sz w:val="32"/>
          <w:szCs w:val="24"/>
        </w:rPr>
      </w:pPr>
    </w:p>
    <w:p w:rsidR="00F62365" w:rsidRPr="0007549D" w:rsidRDefault="0007549D" w:rsidP="0007549D">
      <w:pPr>
        <w:tabs>
          <w:tab w:val="left" w:pos="2944"/>
        </w:tabs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ab/>
      </w:r>
    </w:p>
    <w:sectPr w:rsidR="00F62365" w:rsidRPr="0007549D" w:rsidSect="00136C4B">
      <w:headerReference w:type="default" r:id="rId9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08" w:rsidRDefault="00FE7508" w:rsidP="00B2213B">
      <w:pPr>
        <w:spacing w:after="0" w:line="240" w:lineRule="auto"/>
      </w:pPr>
      <w:r>
        <w:separator/>
      </w:r>
    </w:p>
  </w:endnote>
  <w:endnote w:type="continuationSeparator" w:id="0">
    <w:p w:rsidR="00FE7508" w:rsidRDefault="00FE7508" w:rsidP="00B2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08" w:rsidRDefault="00FE7508" w:rsidP="00B2213B">
      <w:pPr>
        <w:spacing w:after="0" w:line="240" w:lineRule="auto"/>
      </w:pPr>
      <w:r>
        <w:separator/>
      </w:r>
    </w:p>
  </w:footnote>
  <w:footnote w:type="continuationSeparator" w:id="0">
    <w:p w:rsidR="00FE7508" w:rsidRDefault="00FE7508" w:rsidP="00B2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452161"/>
      <w:docPartObj>
        <w:docPartGallery w:val="Page Numbers (Top of Page)"/>
        <w:docPartUnique/>
      </w:docPartObj>
    </w:sdtPr>
    <w:sdtEndPr/>
    <w:sdtContent>
      <w:p w:rsidR="00136C4B" w:rsidRDefault="00136C4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8FE">
          <w:rPr>
            <w:noProof/>
          </w:rPr>
          <w:t>1</w:t>
        </w:r>
        <w:r>
          <w:fldChar w:fldCharType="end"/>
        </w:r>
      </w:p>
    </w:sdtContent>
  </w:sdt>
  <w:p w:rsidR="00917B6C" w:rsidRDefault="00917B6C" w:rsidP="00136C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B3C54"/>
    <w:multiLevelType w:val="hybridMultilevel"/>
    <w:tmpl w:val="642E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7B0"/>
    <w:multiLevelType w:val="hybridMultilevel"/>
    <w:tmpl w:val="CFBE660A"/>
    <w:lvl w:ilvl="0" w:tplc="05C224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62B9"/>
    <w:multiLevelType w:val="hybridMultilevel"/>
    <w:tmpl w:val="2F8A06B2"/>
    <w:lvl w:ilvl="0" w:tplc="05C224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8"/>
    <w:rsid w:val="00037B92"/>
    <w:rsid w:val="00053882"/>
    <w:rsid w:val="0007549D"/>
    <w:rsid w:val="001227FA"/>
    <w:rsid w:val="00136C4B"/>
    <w:rsid w:val="001600EF"/>
    <w:rsid w:val="001624E9"/>
    <w:rsid w:val="00162804"/>
    <w:rsid w:val="0018002F"/>
    <w:rsid w:val="0018392C"/>
    <w:rsid w:val="001C28CA"/>
    <w:rsid w:val="001E1E8F"/>
    <w:rsid w:val="002B1711"/>
    <w:rsid w:val="00311BA8"/>
    <w:rsid w:val="003714FC"/>
    <w:rsid w:val="003E3C5B"/>
    <w:rsid w:val="00435214"/>
    <w:rsid w:val="004D430C"/>
    <w:rsid w:val="00552C3E"/>
    <w:rsid w:val="0056353E"/>
    <w:rsid w:val="0057576B"/>
    <w:rsid w:val="00587224"/>
    <w:rsid w:val="005876E0"/>
    <w:rsid w:val="00597575"/>
    <w:rsid w:val="005E115A"/>
    <w:rsid w:val="006177BF"/>
    <w:rsid w:val="00665113"/>
    <w:rsid w:val="006B4EB4"/>
    <w:rsid w:val="006F028F"/>
    <w:rsid w:val="007B4030"/>
    <w:rsid w:val="00853AB2"/>
    <w:rsid w:val="008A78FE"/>
    <w:rsid w:val="00917B6C"/>
    <w:rsid w:val="00976002"/>
    <w:rsid w:val="009A6E9C"/>
    <w:rsid w:val="009F2519"/>
    <w:rsid w:val="00A24328"/>
    <w:rsid w:val="00A57C7D"/>
    <w:rsid w:val="00AB62F2"/>
    <w:rsid w:val="00AB79A7"/>
    <w:rsid w:val="00B2213B"/>
    <w:rsid w:val="00BC6790"/>
    <w:rsid w:val="00C47402"/>
    <w:rsid w:val="00C57019"/>
    <w:rsid w:val="00C748CF"/>
    <w:rsid w:val="00CC2033"/>
    <w:rsid w:val="00CD1773"/>
    <w:rsid w:val="00CD7D3D"/>
    <w:rsid w:val="00CE3613"/>
    <w:rsid w:val="00E13220"/>
    <w:rsid w:val="00E65060"/>
    <w:rsid w:val="00EE456A"/>
    <w:rsid w:val="00EE6AB9"/>
    <w:rsid w:val="00F60B74"/>
    <w:rsid w:val="00F62365"/>
    <w:rsid w:val="00FB08BE"/>
    <w:rsid w:val="00FC3445"/>
    <w:rsid w:val="00FE1674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D96165"/>
  <w15:docId w15:val="{71FDD5DC-6CAA-4F6D-B03F-FB7E670C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6E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00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0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213B"/>
  </w:style>
  <w:style w:type="paragraph" w:styleId="Fuzeile">
    <w:name w:val="footer"/>
    <w:basedOn w:val="Standard"/>
    <w:link w:val="FuzeileZchn"/>
    <w:uiPriority w:val="99"/>
    <w:unhideWhenUsed/>
    <w:rsid w:val="00B2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1502\sozial\vorlagen\Formulare\Bewohneraufnahme\Heimeinzu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6C5D-20BA-4FA5-8BD9-0781EB02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Heimeinzug</Template>
  <TotalTime>0</TotalTime>
  <Pages>5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Stadt Bludenz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Carugati Brigitte</dc:creator>
  <cp:lastModifiedBy>Koch Christian</cp:lastModifiedBy>
  <cp:revision>17</cp:revision>
  <cp:lastPrinted>2017-08-02T09:08:00Z</cp:lastPrinted>
  <dcterms:created xsi:type="dcterms:W3CDTF">2018-04-26T08:26:00Z</dcterms:created>
  <dcterms:modified xsi:type="dcterms:W3CDTF">2020-07-28T13:58:00Z</dcterms:modified>
</cp:coreProperties>
</file>